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A" w:rsidRPr="00503C37" w:rsidRDefault="00B1436A">
      <w:pPr>
        <w:rPr>
          <w:rFonts w:ascii="Times New Roman" w:hAnsi="Times New Roman"/>
          <w:b/>
          <w:bCs/>
          <w:sz w:val="24"/>
          <w:szCs w:val="24"/>
        </w:rPr>
      </w:pPr>
      <w:r w:rsidRPr="00503C37">
        <w:rPr>
          <w:rFonts w:ascii="Times New Roman" w:hAnsi="Times New Roman"/>
          <w:b/>
          <w:bCs/>
          <w:sz w:val="24"/>
          <w:szCs w:val="24"/>
        </w:rPr>
        <w:t>Klub českých turistů, odbor Šumperk pořádá</w:t>
      </w:r>
    </w:p>
    <w:p w:rsidR="00B1436A" w:rsidRPr="00503C37" w:rsidRDefault="00B1436A" w:rsidP="00167932">
      <w:pPr>
        <w:rPr>
          <w:rFonts w:ascii="Times New Roman" w:hAnsi="Times New Roman"/>
          <w:b/>
          <w:bCs/>
          <w:sz w:val="24"/>
          <w:szCs w:val="24"/>
        </w:rPr>
      </w:pPr>
      <w:r w:rsidRPr="00503C37">
        <w:rPr>
          <w:rFonts w:ascii="Times New Roman" w:hAnsi="Times New Roman"/>
          <w:b/>
          <w:bCs/>
          <w:sz w:val="24"/>
          <w:szCs w:val="24"/>
        </w:rPr>
        <w:t xml:space="preserve">                              Jednodenní výlet do Neratova v Orlických horách</w:t>
      </w:r>
    </w:p>
    <w:p w:rsidR="00B1436A" w:rsidRPr="0052524D" w:rsidRDefault="00B1436A" w:rsidP="00BF0D0E">
      <w:pPr>
        <w:rPr>
          <w:rFonts w:ascii="Times New Roman" w:hAnsi="Times New Roman"/>
          <w:b/>
          <w:bCs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4. dubna 2018</w:t>
      </w:r>
    </w:p>
    <w:p w:rsidR="00B1436A" w:rsidRPr="00BF0D0E" w:rsidRDefault="00B1436A" w:rsidP="00BF0D0E">
      <w:pPr>
        <w:rPr>
          <w:rFonts w:ascii="Times New Roman" w:hAnsi="Times New Roman"/>
          <w:b/>
          <w:bCs/>
          <w:sz w:val="24"/>
          <w:szCs w:val="24"/>
        </w:rPr>
      </w:pPr>
      <w:r w:rsidRPr="0047137F"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D0E">
        <w:rPr>
          <w:rFonts w:ascii="Times New Roman" w:hAnsi="Times New Roman"/>
          <w:b/>
          <w:bCs/>
          <w:sz w:val="24"/>
          <w:szCs w:val="24"/>
        </w:rPr>
        <w:t xml:space="preserve">Odjezd ze Šumperka 9.00 od nádraží ČD </w:t>
      </w:r>
    </w:p>
    <w:p w:rsidR="00B1436A" w:rsidRPr="0047137F" w:rsidRDefault="00B1436A" w:rsidP="0052524D">
      <w:pPr>
        <w:rPr>
          <w:rFonts w:ascii="Times New Roman" w:hAnsi="Times New Roman"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 xml:space="preserve">Jablonné </w:t>
      </w:r>
      <w:r>
        <w:rPr>
          <w:rFonts w:ascii="Times New Roman" w:hAnsi="Times New Roman"/>
          <w:sz w:val="24"/>
          <w:szCs w:val="24"/>
        </w:rPr>
        <w:t xml:space="preserve">– městská památková zóna, </w:t>
      </w:r>
      <w:r w:rsidRPr="0052524D">
        <w:rPr>
          <w:rFonts w:ascii="Times New Roman" w:hAnsi="Times New Roman"/>
          <w:b/>
          <w:bCs/>
          <w:sz w:val="24"/>
          <w:szCs w:val="24"/>
        </w:rPr>
        <w:t>Žamberk</w:t>
      </w:r>
      <w:r w:rsidRPr="0047137F">
        <w:rPr>
          <w:rFonts w:ascii="Times New Roman" w:hAnsi="Times New Roman"/>
          <w:sz w:val="24"/>
          <w:szCs w:val="24"/>
        </w:rPr>
        <w:t xml:space="preserve"> městský památkový okruh, Tyršova rozhledna</w:t>
      </w:r>
      <w:r>
        <w:rPr>
          <w:rFonts w:ascii="Times New Roman" w:hAnsi="Times New Roman"/>
          <w:sz w:val="24"/>
          <w:szCs w:val="24"/>
        </w:rPr>
        <w:t xml:space="preserve"> a dle času další zajímavosti</w:t>
      </w:r>
      <w:r w:rsidRPr="004713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37F">
        <w:rPr>
          <w:rFonts w:ascii="Times New Roman" w:hAnsi="Times New Roman"/>
          <w:sz w:val="24"/>
          <w:szCs w:val="24"/>
        </w:rPr>
        <w:t xml:space="preserve">2,5 nebo 5 km. </w:t>
      </w:r>
      <w:r>
        <w:rPr>
          <w:rFonts w:ascii="Times New Roman" w:hAnsi="Times New Roman"/>
          <w:sz w:val="24"/>
          <w:szCs w:val="24"/>
        </w:rPr>
        <w:t>Během dne přestávka na oběd</w:t>
      </w:r>
      <w:r w:rsidRPr="0047137F">
        <w:rPr>
          <w:rFonts w:ascii="Times New Roman" w:hAnsi="Times New Roman"/>
          <w:sz w:val="24"/>
          <w:szCs w:val="24"/>
        </w:rPr>
        <w:t>.</w:t>
      </w:r>
    </w:p>
    <w:p w:rsidR="00B1436A" w:rsidRPr="0047137F" w:rsidRDefault="00B1436A" w:rsidP="0052524D">
      <w:pPr>
        <w:rPr>
          <w:rFonts w:ascii="Times New Roman" w:hAnsi="Times New Roman"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>Neratov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37F">
        <w:rPr>
          <w:rFonts w:ascii="Times New Roman" w:hAnsi="Times New Roman"/>
          <w:sz w:val="24"/>
          <w:szCs w:val="24"/>
        </w:rPr>
        <w:t xml:space="preserve">prohlídka restaurovaného poutního kostela Nanebevzetí Panny Marie a areálu Sdružení Neratov, které </w:t>
      </w:r>
      <w:r w:rsidRPr="0047137F">
        <w:rPr>
          <w:rFonts w:ascii="Times New Roman" w:hAnsi="Times New Roman"/>
          <w:sz w:val="21"/>
          <w:szCs w:val="21"/>
        </w:rPr>
        <w:t xml:space="preserve">nabízí životní prostor lidem s mentálním postižením, usiluje o dosažení jejich  co největší samostatnosti. </w:t>
      </w:r>
      <w:r w:rsidRPr="0047137F">
        <w:rPr>
          <w:rFonts w:ascii="Times New Roman" w:hAnsi="Times New Roman"/>
          <w:sz w:val="24"/>
          <w:szCs w:val="24"/>
        </w:rPr>
        <w:t>Je možné navštívit</w:t>
      </w:r>
      <w:r>
        <w:rPr>
          <w:rFonts w:ascii="Times New Roman" w:hAnsi="Times New Roman"/>
          <w:sz w:val="24"/>
          <w:szCs w:val="24"/>
        </w:rPr>
        <w:t xml:space="preserve"> obchod s výrobky chráněných dílen, </w:t>
      </w:r>
      <w:r w:rsidRPr="0047137F">
        <w:rPr>
          <w:rFonts w:ascii="Times New Roman" w:hAnsi="Times New Roman"/>
          <w:sz w:val="24"/>
          <w:szCs w:val="24"/>
        </w:rPr>
        <w:t xml:space="preserve">Neratovskou hospodu a Kavárnu Cafe Neratov. </w:t>
      </w:r>
    </w:p>
    <w:p w:rsidR="00B1436A" w:rsidRDefault="00B1436A" w:rsidP="005252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podvečer k</w:t>
      </w:r>
      <w:r w:rsidRPr="0047137F">
        <w:rPr>
          <w:rFonts w:ascii="Times New Roman" w:hAnsi="Times New Roman"/>
          <w:sz w:val="24"/>
          <w:szCs w:val="24"/>
        </w:rPr>
        <w:t>oncert pěveckých sborů Motýli Šumperk a Calikantus (špičkový sbor ze Švýcarska)</w:t>
      </w:r>
      <w:r>
        <w:rPr>
          <w:rFonts w:ascii="Times New Roman" w:hAnsi="Times New Roman"/>
          <w:sz w:val="24"/>
          <w:szCs w:val="24"/>
        </w:rPr>
        <w:t xml:space="preserve"> v neratovském kostele. </w:t>
      </w:r>
      <w:r w:rsidRPr="0047137F">
        <w:rPr>
          <w:rFonts w:ascii="Times New Roman" w:hAnsi="Times New Roman"/>
          <w:sz w:val="24"/>
          <w:szCs w:val="24"/>
        </w:rPr>
        <w:t>Návrat do Šumperka po skončení koncertu ve večerních hodinách.</w:t>
      </w:r>
      <w:r w:rsidRPr="0047137F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1436A" w:rsidRPr="0047137F" w:rsidRDefault="00B1436A" w:rsidP="00503C37">
      <w:pPr>
        <w:rPr>
          <w:rFonts w:ascii="Times New Roman" w:hAnsi="Times New Roman"/>
          <w:sz w:val="24"/>
          <w:szCs w:val="24"/>
        </w:rPr>
      </w:pPr>
      <w:r w:rsidRPr="0047137F">
        <w:rPr>
          <w:rFonts w:ascii="Times New Roman" w:hAnsi="Times New Roman"/>
          <w:b/>
          <w:sz w:val="24"/>
          <w:szCs w:val="24"/>
        </w:rPr>
        <w:t>Cena 2</w:t>
      </w:r>
      <w:r>
        <w:rPr>
          <w:rFonts w:ascii="Times New Roman" w:hAnsi="Times New Roman"/>
          <w:b/>
          <w:sz w:val="24"/>
          <w:szCs w:val="24"/>
        </w:rPr>
        <w:t>5</w:t>
      </w:r>
      <w:r w:rsidRPr="0047137F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Kč - </w:t>
      </w:r>
      <w:r w:rsidRPr="0047137F">
        <w:rPr>
          <w:rFonts w:ascii="Times New Roman" w:hAnsi="Times New Roman"/>
          <w:sz w:val="24"/>
          <w:szCs w:val="24"/>
        </w:rPr>
        <w:t xml:space="preserve">doprava </w:t>
      </w:r>
      <w:r>
        <w:rPr>
          <w:rFonts w:ascii="Times New Roman" w:hAnsi="Times New Roman"/>
          <w:sz w:val="24"/>
          <w:szCs w:val="24"/>
        </w:rPr>
        <w:t>a</w:t>
      </w:r>
      <w:r w:rsidRPr="0047137F">
        <w:rPr>
          <w:rFonts w:ascii="Times New Roman" w:hAnsi="Times New Roman"/>
          <w:sz w:val="24"/>
          <w:szCs w:val="24"/>
        </w:rPr>
        <w:t>utobusem</w:t>
      </w:r>
      <w:r>
        <w:rPr>
          <w:rFonts w:ascii="Times New Roman" w:hAnsi="Times New Roman"/>
          <w:sz w:val="24"/>
          <w:szCs w:val="24"/>
        </w:rPr>
        <w:t xml:space="preserve"> a exkurze v Neratově. </w:t>
      </w:r>
    </w:p>
    <w:p w:rsidR="00B1436A" w:rsidRDefault="00B1436A" w:rsidP="0047137F">
      <w:pPr>
        <w:rPr>
          <w:rFonts w:ascii="Times New Roman" w:hAnsi="Times New Roman"/>
          <w:sz w:val="24"/>
          <w:szCs w:val="24"/>
        </w:rPr>
      </w:pPr>
      <w:r w:rsidRPr="0047137F">
        <w:rPr>
          <w:rFonts w:ascii="Times New Roman" w:hAnsi="Times New Roman"/>
          <w:sz w:val="24"/>
          <w:szCs w:val="24"/>
        </w:rPr>
        <w:t>Vedoucí zájezdu:  Zdeňka Daňková   tel.774664647, František Ondráček tel. 739097236</w:t>
      </w:r>
    </w:p>
    <w:p w:rsidR="00B1436A" w:rsidRDefault="00B1436A" w:rsidP="00471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na členské schůzi, start Zimní 50 nebo jindy po dohodě s vedoucí zájezdu.</w:t>
      </w:r>
    </w:p>
    <w:p w:rsidR="00B1436A" w:rsidRPr="00503C37" w:rsidRDefault="00B1436A" w:rsidP="00503C37">
      <w:pPr>
        <w:rPr>
          <w:rFonts w:ascii="Times New Roman" w:hAnsi="Times New Roman"/>
          <w:b/>
          <w:bCs/>
          <w:sz w:val="24"/>
          <w:szCs w:val="24"/>
        </w:rPr>
      </w:pPr>
      <w:r w:rsidRPr="00503C37">
        <w:rPr>
          <w:rFonts w:ascii="Times New Roman" w:hAnsi="Times New Roman"/>
          <w:b/>
          <w:bCs/>
          <w:sz w:val="24"/>
          <w:szCs w:val="24"/>
        </w:rPr>
        <w:t xml:space="preserve"> Klub českých turistů, odbor Šumperk pořádá</w:t>
      </w:r>
    </w:p>
    <w:p w:rsidR="00B1436A" w:rsidRPr="00503C37" w:rsidRDefault="00B1436A" w:rsidP="00503C37">
      <w:pPr>
        <w:rPr>
          <w:rFonts w:ascii="Times New Roman" w:hAnsi="Times New Roman"/>
          <w:b/>
          <w:bCs/>
          <w:sz w:val="24"/>
          <w:szCs w:val="24"/>
        </w:rPr>
      </w:pPr>
      <w:r w:rsidRPr="00503C37">
        <w:rPr>
          <w:rFonts w:ascii="Times New Roman" w:hAnsi="Times New Roman"/>
          <w:b/>
          <w:bCs/>
          <w:sz w:val="24"/>
          <w:szCs w:val="24"/>
        </w:rPr>
        <w:t xml:space="preserve">                              Jednodenní výlet do Neratova v Orlických horách</w:t>
      </w:r>
    </w:p>
    <w:p w:rsidR="00B1436A" w:rsidRPr="0052524D" w:rsidRDefault="00B1436A" w:rsidP="00503C37">
      <w:pPr>
        <w:rPr>
          <w:rFonts w:ascii="Times New Roman" w:hAnsi="Times New Roman"/>
          <w:b/>
          <w:bCs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4. dubna 2018</w:t>
      </w:r>
    </w:p>
    <w:p w:rsidR="00B1436A" w:rsidRPr="00BF0D0E" w:rsidRDefault="00B1436A" w:rsidP="00503C37">
      <w:pPr>
        <w:rPr>
          <w:rFonts w:ascii="Times New Roman" w:hAnsi="Times New Roman"/>
          <w:b/>
          <w:bCs/>
          <w:sz w:val="24"/>
          <w:szCs w:val="24"/>
        </w:rPr>
      </w:pPr>
      <w:r w:rsidRPr="0047137F"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D0E">
        <w:rPr>
          <w:rFonts w:ascii="Times New Roman" w:hAnsi="Times New Roman"/>
          <w:b/>
          <w:bCs/>
          <w:sz w:val="24"/>
          <w:szCs w:val="24"/>
        </w:rPr>
        <w:t xml:space="preserve">Odjezd ze Šumperka 9.00 od nádraží ČD </w:t>
      </w:r>
    </w:p>
    <w:p w:rsidR="00B1436A" w:rsidRPr="0047137F" w:rsidRDefault="00B1436A" w:rsidP="00503C37">
      <w:pPr>
        <w:rPr>
          <w:rFonts w:ascii="Times New Roman" w:hAnsi="Times New Roman"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 xml:space="preserve">Jablonné </w:t>
      </w:r>
      <w:r>
        <w:rPr>
          <w:rFonts w:ascii="Times New Roman" w:hAnsi="Times New Roman"/>
          <w:sz w:val="24"/>
          <w:szCs w:val="24"/>
        </w:rPr>
        <w:t xml:space="preserve">– městská památková zóna, </w:t>
      </w:r>
      <w:r w:rsidRPr="0052524D">
        <w:rPr>
          <w:rFonts w:ascii="Times New Roman" w:hAnsi="Times New Roman"/>
          <w:b/>
          <w:bCs/>
          <w:sz w:val="24"/>
          <w:szCs w:val="24"/>
        </w:rPr>
        <w:t>Žamberk</w:t>
      </w:r>
      <w:r w:rsidRPr="0047137F">
        <w:rPr>
          <w:rFonts w:ascii="Times New Roman" w:hAnsi="Times New Roman"/>
          <w:sz w:val="24"/>
          <w:szCs w:val="24"/>
        </w:rPr>
        <w:t xml:space="preserve"> městský památkový okruh, Tyršova rozhledna</w:t>
      </w:r>
      <w:r>
        <w:rPr>
          <w:rFonts w:ascii="Times New Roman" w:hAnsi="Times New Roman"/>
          <w:sz w:val="24"/>
          <w:szCs w:val="24"/>
        </w:rPr>
        <w:t xml:space="preserve"> a dle času další zajímavosti</w:t>
      </w:r>
      <w:r w:rsidRPr="004713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37F">
        <w:rPr>
          <w:rFonts w:ascii="Times New Roman" w:hAnsi="Times New Roman"/>
          <w:sz w:val="24"/>
          <w:szCs w:val="24"/>
        </w:rPr>
        <w:t xml:space="preserve">2,5 nebo 5 km. </w:t>
      </w:r>
      <w:r>
        <w:rPr>
          <w:rFonts w:ascii="Times New Roman" w:hAnsi="Times New Roman"/>
          <w:sz w:val="24"/>
          <w:szCs w:val="24"/>
        </w:rPr>
        <w:t>Během dne přestávka na oběd</w:t>
      </w:r>
      <w:r w:rsidRPr="0047137F">
        <w:rPr>
          <w:rFonts w:ascii="Times New Roman" w:hAnsi="Times New Roman"/>
          <w:sz w:val="24"/>
          <w:szCs w:val="24"/>
        </w:rPr>
        <w:t>.</w:t>
      </w:r>
    </w:p>
    <w:p w:rsidR="00B1436A" w:rsidRPr="0047137F" w:rsidRDefault="00B1436A" w:rsidP="00503C37">
      <w:pPr>
        <w:rPr>
          <w:rFonts w:ascii="Times New Roman" w:hAnsi="Times New Roman"/>
          <w:sz w:val="24"/>
          <w:szCs w:val="24"/>
        </w:rPr>
      </w:pPr>
      <w:r w:rsidRPr="0052524D">
        <w:rPr>
          <w:rFonts w:ascii="Times New Roman" w:hAnsi="Times New Roman"/>
          <w:b/>
          <w:bCs/>
          <w:sz w:val="24"/>
          <w:szCs w:val="24"/>
        </w:rPr>
        <w:t>Neratov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37F">
        <w:rPr>
          <w:rFonts w:ascii="Times New Roman" w:hAnsi="Times New Roman"/>
          <w:sz w:val="24"/>
          <w:szCs w:val="24"/>
        </w:rPr>
        <w:t xml:space="preserve">prohlídka restaurovaného poutního kostela Nanebevzetí Panny Marie a areálu Sdružení Neratov, které </w:t>
      </w:r>
      <w:r w:rsidRPr="0047137F">
        <w:rPr>
          <w:rFonts w:ascii="Times New Roman" w:hAnsi="Times New Roman"/>
          <w:sz w:val="21"/>
          <w:szCs w:val="21"/>
        </w:rPr>
        <w:t xml:space="preserve">nabízí životní prostor lidem s mentálním postižením, usiluje o dosažení jejich  co největší samostatnosti. </w:t>
      </w:r>
      <w:r w:rsidRPr="0047137F">
        <w:rPr>
          <w:rFonts w:ascii="Times New Roman" w:hAnsi="Times New Roman"/>
          <w:sz w:val="24"/>
          <w:szCs w:val="24"/>
        </w:rPr>
        <w:t>Je možné navštívit</w:t>
      </w:r>
      <w:r>
        <w:rPr>
          <w:rFonts w:ascii="Times New Roman" w:hAnsi="Times New Roman"/>
          <w:sz w:val="24"/>
          <w:szCs w:val="24"/>
        </w:rPr>
        <w:t xml:space="preserve"> obchod s výrobky chráněných dílen, </w:t>
      </w:r>
      <w:r w:rsidRPr="0047137F">
        <w:rPr>
          <w:rFonts w:ascii="Times New Roman" w:hAnsi="Times New Roman"/>
          <w:sz w:val="24"/>
          <w:szCs w:val="24"/>
        </w:rPr>
        <w:t xml:space="preserve">Neratovskou hospodu a Kavárnu Cafe Neratov. </w:t>
      </w:r>
    </w:p>
    <w:p w:rsidR="00B1436A" w:rsidRDefault="00B1436A" w:rsidP="00503C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podvečer k</w:t>
      </w:r>
      <w:r w:rsidRPr="0047137F">
        <w:rPr>
          <w:rFonts w:ascii="Times New Roman" w:hAnsi="Times New Roman"/>
          <w:sz w:val="24"/>
          <w:szCs w:val="24"/>
        </w:rPr>
        <w:t>oncert pěveckých sborů Motýli Šumperk a Calikantus (špičkový sbor ze Švýcarska)</w:t>
      </w:r>
      <w:r>
        <w:rPr>
          <w:rFonts w:ascii="Times New Roman" w:hAnsi="Times New Roman"/>
          <w:sz w:val="24"/>
          <w:szCs w:val="24"/>
        </w:rPr>
        <w:t xml:space="preserve"> v neratovském kostele. </w:t>
      </w:r>
      <w:r w:rsidRPr="0047137F">
        <w:rPr>
          <w:rFonts w:ascii="Times New Roman" w:hAnsi="Times New Roman"/>
          <w:sz w:val="24"/>
          <w:szCs w:val="24"/>
        </w:rPr>
        <w:t>Návrat do Šumperka po skončení koncertu ve večerních hodinách.</w:t>
      </w:r>
      <w:r w:rsidRPr="0047137F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1436A" w:rsidRPr="0047137F" w:rsidRDefault="00B1436A" w:rsidP="00503C37">
      <w:pPr>
        <w:rPr>
          <w:rFonts w:ascii="Times New Roman" w:hAnsi="Times New Roman"/>
          <w:sz w:val="24"/>
          <w:szCs w:val="24"/>
        </w:rPr>
      </w:pPr>
      <w:r w:rsidRPr="0047137F">
        <w:rPr>
          <w:rFonts w:ascii="Times New Roman" w:hAnsi="Times New Roman"/>
          <w:b/>
          <w:sz w:val="24"/>
          <w:szCs w:val="24"/>
        </w:rPr>
        <w:t>Cena 2</w:t>
      </w:r>
      <w:r>
        <w:rPr>
          <w:rFonts w:ascii="Times New Roman" w:hAnsi="Times New Roman"/>
          <w:b/>
          <w:sz w:val="24"/>
          <w:szCs w:val="24"/>
        </w:rPr>
        <w:t>5</w:t>
      </w:r>
      <w:r w:rsidRPr="0047137F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Kč - </w:t>
      </w:r>
      <w:r w:rsidRPr="0047137F">
        <w:rPr>
          <w:rFonts w:ascii="Times New Roman" w:hAnsi="Times New Roman"/>
          <w:sz w:val="24"/>
          <w:szCs w:val="24"/>
        </w:rPr>
        <w:t xml:space="preserve">doprava </w:t>
      </w:r>
      <w:r>
        <w:rPr>
          <w:rFonts w:ascii="Times New Roman" w:hAnsi="Times New Roman"/>
          <w:sz w:val="24"/>
          <w:szCs w:val="24"/>
        </w:rPr>
        <w:t>a</w:t>
      </w:r>
      <w:r w:rsidRPr="0047137F">
        <w:rPr>
          <w:rFonts w:ascii="Times New Roman" w:hAnsi="Times New Roman"/>
          <w:sz w:val="24"/>
          <w:szCs w:val="24"/>
        </w:rPr>
        <w:t>utobusem</w:t>
      </w:r>
      <w:r>
        <w:rPr>
          <w:rFonts w:ascii="Times New Roman" w:hAnsi="Times New Roman"/>
          <w:sz w:val="24"/>
          <w:szCs w:val="24"/>
        </w:rPr>
        <w:t xml:space="preserve"> a exkurze v Neratově. </w:t>
      </w:r>
    </w:p>
    <w:p w:rsidR="00B1436A" w:rsidRDefault="00B1436A" w:rsidP="00503C37">
      <w:pPr>
        <w:rPr>
          <w:rFonts w:ascii="Times New Roman" w:hAnsi="Times New Roman"/>
          <w:sz w:val="24"/>
          <w:szCs w:val="24"/>
        </w:rPr>
      </w:pPr>
      <w:r w:rsidRPr="0047137F">
        <w:rPr>
          <w:rFonts w:ascii="Times New Roman" w:hAnsi="Times New Roman"/>
          <w:sz w:val="24"/>
          <w:szCs w:val="24"/>
        </w:rPr>
        <w:t>Vedoucí zájezdu:  Zdeňka Daňková   tel.774664647, František Ondráček tel. 739097236</w:t>
      </w:r>
    </w:p>
    <w:p w:rsidR="00B1436A" w:rsidRPr="0047137F" w:rsidRDefault="00B1436A" w:rsidP="00503C37">
      <w:pPr>
        <w:rPr>
          <w:rFonts w:ascii="Times New Roman" w:hAnsi="Times New Roman"/>
          <w:sz w:val="24"/>
          <w:szCs w:val="24"/>
        </w:rPr>
      </w:pPr>
      <w:r>
        <w:t>Přihlášky na členské schůzi, start Zimní 50 nebo jindy po dohodě s vedoucí zájezdu.</w:t>
      </w:r>
      <w:r w:rsidRPr="0047137F">
        <w:t xml:space="preserve"> </w:t>
      </w:r>
    </w:p>
    <w:sectPr w:rsidR="00B1436A" w:rsidRPr="0047137F" w:rsidSect="00A2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72E"/>
    <w:multiLevelType w:val="hybridMultilevel"/>
    <w:tmpl w:val="7BAE426A"/>
    <w:lvl w:ilvl="0" w:tplc="0C989BDA"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0E6"/>
    <w:rsid w:val="00143E96"/>
    <w:rsid w:val="00153506"/>
    <w:rsid w:val="00167932"/>
    <w:rsid w:val="001D0565"/>
    <w:rsid w:val="002260E6"/>
    <w:rsid w:val="002662A2"/>
    <w:rsid w:val="002A4939"/>
    <w:rsid w:val="002D12CC"/>
    <w:rsid w:val="003D528F"/>
    <w:rsid w:val="00411A5F"/>
    <w:rsid w:val="004673B2"/>
    <w:rsid w:val="0047137F"/>
    <w:rsid w:val="004B0F4D"/>
    <w:rsid w:val="004C75AC"/>
    <w:rsid w:val="00502E37"/>
    <w:rsid w:val="005039D3"/>
    <w:rsid w:val="00503C37"/>
    <w:rsid w:val="0052524D"/>
    <w:rsid w:val="005511FB"/>
    <w:rsid w:val="00560D2D"/>
    <w:rsid w:val="005C7621"/>
    <w:rsid w:val="005F1D8A"/>
    <w:rsid w:val="00615269"/>
    <w:rsid w:val="00681014"/>
    <w:rsid w:val="006E1133"/>
    <w:rsid w:val="00700C9A"/>
    <w:rsid w:val="00721FA8"/>
    <w:rsid w:val="007E61FC"/>
    <w:rsid w:val="00874CE0"/>
    <w:rsid w:val="008A655B"/>
    <w:rsid w:val="00A267E6"/>
    <w:rsid w:val="00A301DF"/>
    <w:rsid w:val="00A34508"/>
    <w:rsid w:val="00A47EAB"/>
    <w:rsid w:val="00A66148"/>
    <w:rsid w:val="00AD7CE2"/>
    <w:rsid w:val="00AF5381"/>
    <w:rsid w:val="00AF5B9A"/>
    <w:rsid w:val="00B1436A"/>
    <w:rsid w:val="00B83005"/>
    <w:rsid w:val="00BC60CB"/>
    <w:rsid w:val="00BF0D0E"/>
    <w:rsid w:val="00C37C06"/>
    <w:rsid w:val="00C41806"/>
    <w:rsid w:val="00CE315F"/>
    <w:rsid w:val="00D15D9D"/>
    <w:rsid w:val="00D53C71"/>
    <w:rsid w:val="00D83898"/>
    <w:rsid w:val="00DB35A7"/>
    <w:rsid w:val="00E52A98"/>
    <w:rsid w:val="00F411A7"/>
    <w:rsid w:val="00F95751"/>
    <w:rsid w:val="00FB13C1"/>
    <w:rsid w:val="00FB34A1"/>
    <w:rsid w:val="00FC05D6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2CC"/>
    <w:pPr>
      <w:ind w:left="720"/>
    </w:pPr>
  </w:style>
  <w:style w:type="character" w:styleId="Hyperlink">
    <w:name w:val="Hyperlink"/>
    <w:basedOn w:val="DefaultParagraphFont"/>
    <w:uiPriority w:val="99"/>
    <w:rsid w:val="00DB35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327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Klub českých turistů Šumperk pořádá</dc:title>
  <dc:subject/>
  <dc:creator>Deda</dc:creator>
  <cp:keywords/>
  <dc:description/>
  <cp:lastModifiedBy>Zdeňka Daňková</cp:lastModifiedBy>
  <cp:revision>4</cp:revision>
  <cp:lastPrinted>2017-12-01T14:51:00Z</cp:lastPrinted>
  <dcterms:created xsi:type="dcterms:W3CDTF">2018-01-22T13:03:00Z</dcterms:created>
  <dcterms:modified xsi:type="dcterms:W3CDTF">2018-01-22T15:39:00Z</dcterms:modified>
</cp:coreProperties>
</file>