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692" w:rsidRDefault="00835692">
      <w:pPr>
        <w:rPr>
          <w:sz w:val="28"/>
          <w:szCs w:val="28"/>
        </w:rPr>
      </w:pPr>
      <w:r>
        <w:rPr>
          <w:sz w:val="28"/>
          <w:szCs w:val="28"/>
        </w:rPr>
        <w:t>Krušné hory   24.9.2020 – 28.9.2020</w:t>
      </w:r>
    </w:p>
    <w:p w:rsidR="00835692" w:rsidRDefault="00835692">
      <w:pPr>
        <w:rPr>
          <w:sz w:val="24"/>
          <w:szCs w:val="24"/>
        </w:rPr>
      </w:pPr>
      <w:r>
        <w:rPr>
          <w:sz w:val="24"/>
          <w:szCs w:val="24"/>
        </w:rPr>
        <w:t>Odjezd ze Šumperka 6.00 hod. škola, 6.15 hod. nádraží ČD</w:t>
      </w:r>
    </w:p>
    <w:p w:rsidR="00835692" w:rsidRDefault="00835692" w:rsidP="00CB6BB2">
      <w:pPr>
        <w:spacing w:line="240" w:lineRule="auto"/>
        <w:rPr>
          <w:sz w:val="24"/>
          <w:szCs w:val="24"/>
        </w:rPr>
      </w:pPr>
      <w:r w:rsidRPr="00CB6BB2">
        <w:rPr>
          <w:b/>
          <w:sz w:val="24"/>
          <w:szCs w:val="24"/>
        </w:rPr>
        <w:t>1.den - čt</w:t>
      </w:r>
      <w:r>
        <w:rPr>
          <w:sz w:val="24"/>
          <w:szCs w:val="24"/>
        </w:rPr>
        <w:t>vrtek</w:t>
      </w:r>
    </w:p>
    <w:p w:rsidR="00835692" w:rsidRDefault="00835692" w:rsidP="00CB6BB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Šumperk – Loučná pod Klínovcem</w:t>
      </w:r>
    </w:p>
    <w:p w:rsidR="00835692" w:rsidRDefault="00835692" w:rsidP="00CB6BB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Hradec Králové – Panenský Týnec / klášter/– Žatec – Chrám chmele – městské pamětihodnosti/ - Strupčice / rozhledna Maják – výhled na Most, povrchový důl/ -             Loučná pod Klínovcem,</w:t>
      </w:r>
    </w:p>
    <w:p w:rsidR="00835692" w:rsidRPr="00CB6BB2" w:rsidRDefault="00835692" w:rsidP="006A1C29">
      <w:p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Prohlídka Žatce 2 – 3 hod., 18.00 až 19.00 hod. příjezd Loučná pod Klínovcem, </w:t>
      </w:r>
    </w:p>
    <w:p w:rsidR="00835692" w:rsidRPr="00CB6BB2" w:rsidRDefault="00835692" w:rsidP="00CB6BB2">
      <w:pPr>
        <w:spacing w:line="240" w:lineRule="auto"/>
        <w:rPr>
          <w:b/>
          <w:sz w:val="24"/>
          <w:szCs w:val="24"/>
        </w:rPr>
      </w:pPr>
      <w:r w:rsidRPr="00CB6BB2">
        <w:rPr>
          <w:b/>
          <w:sz w:val="24"/>
          <w:szCs w:val="24"/>
        </w:rPr>
        <w:t>2.den - pátek</w:t>
      </w:r>
    </w:p>
    <w:p w:rsidR="00835692" w:rsidRDefault="00835692" w:rsidP="006A1C2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Loučná pod Klínovcem přejezd do Jáchymova – prohlídka města – Muzeum Královská mincovna, štola dolu Svornost, infocentrum – výstava, údolí mlýnků, přejezd do SKI areálu - lanovka – výjezd na Klínovec, odtud po červené do Božího Daru /dle času malý okruh Ježiškovy cesty, 4,5 km/.</w:t>
      </w:r>
    </w:p>
    <w:p w:rsidR="00835692" w:rsidRPr="00CB6BB2" w:rsidRDefault="00835692" w:rsidP="00CB6BB2">
      <w:pPr>
        <w:spacing w:line="240" w:lineRule="auto"/>
        <w:rPr>
          <w:b/>
          <w:sz w:val="24"/>
          <w:szCs w:val="24"/>
        </w:rPr>
      </w:pPr>
      <w:r w:rsidRPr="00CB6BB2">
        <w:rPr>
          <w:b/>
          <w:sz w:val="24"/>
          <w:szCs w:val="24"/>
        </w:rPr>
        <w:t>3.den – sobota</w:t>
      </w:r>
    </w:p>
    <w:p w:rsidR="00835692" w:rsidRDefault="00835692" w:rsidP="00CB6BB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Loučná pod Klínovcem – pěšky Oberwiesensthál nádraží /vlačkem do Vierwnstrase / odtud pěší výlet k rozhledně Fichtelberg 6,3 km, sestup do městečka Oberwiesenthál 2,5 km, nebo autobusem do městečka Oberwiesenthal – prohlídka městečka a návrat do Loučné pod Klínovcem.</w:t>
      </w:r>
    </w:p>
    <w:p w:rsidR="00835692" w:rsidRPr="00CB6BB2" w:rsidRDefault="00835692" w:rsidP="00CB6BB2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4.den - n</w:t>
      </w:r>
      <w:r w:rsidRPr="00CB6BB2">
        <w:rPr>
          <w:b/>
          <w:sz w:val="24"/>
          <w:szCs w:val="24"/>
        </w:rPr>
        <w:t>eděle</w:t>
      </w:r>
    </w:p>
    <w:p w:rsidR="00835692" w:rsidRDefault="00835692" w:rsidP="00CB6BB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Loučná pod Klínovcem – Horní Blatná - autobusem Horní Blatná</w:t>
      </w:r>
    </w:p>
    <w:p w:rsidR="00835692" w:rsidRDefault="00835692" w:rsidP="00CB6BB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Pěší výšlap z Horní Blatné Vlčí jámy, Blatenský vrch, kolem Blatenského příkopu do Horní Blatné. 4 km</w:t>
      </w:r>
    </w:p>
    <w:p w:rsidR="00835692" w:rsidRDefault="00835692" w:rsidP="00CB6BB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Přejezd do obce Nové Hamry. Odtud po žluté spolu s místním značením červená do Horní Hamry, kde u kapličky odbočíme vpravo a na rozcestí pod Tisovským vrchem na zelenou a přes Tisovský vrch – rozhlednu Pajndl směr Nejdek. Na rozcestí Krásná vyhlídka můžeme jít kratší cestou po zelené do Nejdku, nebo po žluté přes Křižový vrch, Myší hrádek, Křížovou cestu do  Nejdku. 8,5 km.</w:t>
      </w:r>
    </w:p>
    <w:p w:rsidR="00835692" w:rsidRPr="00CB6BB2" w:rsidRDefault="00835692" w:rsidP="00CB6BB2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5.den</w:t>
      </w:r>
      <w:r w:rsidRPr="00CB6BB2">
        <w:rPr>
          <w:b/>
          <w:sz w:val="24"/>
          <w:szCs w:val="24"/>
        </w:rPr>
        <w:t xml:space="preserve"> – pondělí</w:t>
      </w:r>
    </w:p>
    <w:p w:rsidR="00835692" w:rsidRDefault="00835692" w:rsidP="00CB6BB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Loučná pod Klínovcem – Karlovy Vary</w:t>
      </w:r>
    </w:p>
    <w:p w:rsidR="00835692" w:rsidRDefault="00835692" w:rsidP="00CB6BB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Pěší výšlap na Karlovarské vyhlídky, rozhlednu a kolem léčivých pramenů městem. 9 km</w:t>
      </w:r>
    </w:p>
    <w:p w:rsidR="00835692" w:rsidRDefault="00835692" w:rsidP="006A1C2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Vláček a vstupy  do 20 euro, lanovky 300.- Kč</w:t>
      </w:r>
    </w:p>
    <w:p w:rsidR="00835692" w:rsidRDefault="00835692" w:rsidP="00C21EA0">
      <w:pPr>
        <w:rPr>
          <w:sz w:val="24"/>
          <w:szCs w:val="24"/>
        </w:rPr>
      </w:pPr>
    </w:p>
    <w:sectPr w:rsidR="00835692" w:rsidSect="00D439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876FF"/>
    <w:multiLevelType w:val="multilevel"/>
    <w:tmpl w:val="3698B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EB0DC9"/>
    <w:multiLevelType w:val="hybridMultilevel"/>
    <w:tmpl w:val="CE040ECC"/>
    <w:lvl w:ilvl="0" w:tplc="7DEC54B4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8D58FD"/>
    <w:multiLevelType w:val="hybridMultilevel"/>
    <w:tmpl w:val="1A800DDA"/>
    <w:lvl w:ilvl="0" w:tplc="9D64A34C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2F6986"/>
    <w:multiLevelType w:val="hybridMultilevel"/>
    <w:tmpl w:val="94E49534"/>
    <w:lvl w:ilvl="0" w:tplc="15EED12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65793A"/>
    <w:multiLevelType w:val="multilevel"/>
    <w:tmpl w:val="F2E4B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1347"/>
    <w:rsid w:val="00014308"/>
    <w:rsid w:val="00044CC5"/>
    <w:rsid w:val="0007328E"/>
    <w:rsid w:val="00077A76"/>
    <w:rsid w:val="000B2EE0"/>
    <w:rsid w:val="00130ADD"/>
    <w:rsid w:val="001A01D2"/>
    <w:rsid w:val="001B077F"/>
    <w:rsid w:val="001C654B"/>
    <w:rsid w:val="001F4499"/>
    <w:rsid w:val="002278E5"/>
    <w:rsid w:val="00247377"/>
    <w:rsid w:val="00287385"/>
    <w:rsid w:val="0032113B"/>
    <w:rsid w:val="00330563"/>
    <w:rsid w:val="00335A12"/>
    <w:rsid w:val="00336C81"/>
    <w:rsid w:val="00353E2E"/>
    <w:rsid w:val="0037684D"/>
    <w:rsid w:val="00397FBF"/>
    <w:rsid w:val="003A2FD2"/>
    <w:rsid w:val="003C0EEA"/>
    <w:rsid w:val="003C16C8"/>
    <w:rsid w:val="003C5B2B"/>
    <w:rsid w:val="00453C02"/>
    <w:rsid w:val="004974AD"/>
    <w:rsid w:val="004B0BBC"/>
    <w:rsid w:val="004B26A5"/>
    <w:rsid w:val="004F4645"/>
    <w:rsid w:val="004F58C2"/>
    <w:rsid w:val="00502CA0"/>
    <w:rsid w:val="00537B2B"/>
    <w:rsid w:val="00563DF9"/>
    <w:rsid w:val="005873D4"/>
    <w:rsid w:val="00591347"/>
    <w:rsid w:val="005C6E39"/>
    <w:rsid w:val="00613679"/>
    <w:rsid w:val="00626FF8"/>
    <w:rsid w:val="006724D5"/>
    <w:rsid w:val="0067385D"/>
    <w:rsid w:val="00677DEB"/>
    <w:rsid w:val="00681D40"/>
    <w:rsid w:val="00695917"/>
    <w:rsid w:val="006A1C29"/>
    <w:rsid w:val="006B7813"/>
    <w:rsid w:val="006E4218"/>
    <w:rsid w:val="007946B5"/>
    <w:rsid w:val="007B5EC0"/>
    <w:rsid w:val="007C10BA"/>
    <w:rsid w:val="007C66C6"/>
    <w:rsid w:val="00835692"/>
    <w:rsid w:val="0084242F"/>
    <w:rsid w:val="008D333C"/>
    <w:rsid w:val="008D3645"/>
    <w:rsid w:val="009335DF"/>
    <w:rsid w:val="00933D92"/>
    <w:rsid w:val="009902D1"/>
    <w:rsid w:val="00996C54"/>
    <w:rsid w:val="009C0C67"/>
    <w:rsid w:val="009C3879"/>
    <w:rsid w:val="009C6754"/>
    <w:rsid w:val="00A2500E"/>
    <w:rsid w:val="00A77438"/>
    <w:rsid w:val="00AA0306"/>
    <w:rsid w:val="00AB31E2"/>
    <w:rsid w:val="00AE561F"/>
    <w:rsid w:val="00B36BA4"/>
    <w:rsid w:val="00C21EA0"/>
    <w:rsid w:val="00C640C6"/>
    <w:rsid w:val="00C7104F"/>
    <w:rsid w:val="00C729DE"/>
    <w:rsid w:val="00C824AA"/>
    <w:rsid w:val="00C9295E"/>
    <w:rsid w:val="00C97BCC"/>
    <w:rsid w:val="00CB6BB2"/>
    <w:rsid w:val="00D0416B"/>
    <w:rsid w:val="00D147F7"/>
    <w:rsid w:val="00D303B9"/>
    <w:rsid w:val="00D36BF4"/>
    <w:rsid w:val="00D43969"/>
    <w:rsid w:val="00D67329"/>
    <w:rsid w:val="00D72F15"/>
    <w:rsid w:val="00DA78E8"/>
    <w:rsid w:val="00DC1075"/>
    <w:rsid w:val="00DE6119"/>
    <w:rsid w:val="00DF256E"/>
    <w:rsid w:val="00E32EDC"/>
    <w:rsid w:val="00E409E5"/>
    <w:rsid w:val="00E90598"/>
    <w:rsid w:val="00E90D11"/>
    <w:rsid w:val="00E924DF"/>
    <w:rsid w:val="00ED3DF4"/>
    <w:rsid w:val="00EF4DFA"/>
    <w:rsid w:val="00F157F1"/>
    <w:rsid w:val="00F4082D"/>
    <w:rsid w:val="00F513CF"/>
    <w:rsid w:val="00F76DD1"/>
    <w:rsid w:val="00F820ED"/>
    <w:rsid w:val="00F91CEF"/>
    <w:rsid w:val="00FD7B6A"/>
    <w:rsid w:val="00FE6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969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C21E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cs-CZ"/>
    </w:rPr>
  </w:style>
  <w:style w:type="paragraph" w:styleId="Heading3">
    <w:name w:val="heading 3"/>
    <w:basedOn w:val="Normal"/>
    <w:link w:val="Heading3Char"/>
    <w:uiPriority w:val="99"/>
    <w:qFormat/>
    <w:rsid w:val="00C21E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cs-CZ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C21EA0"/>
    <w:rPr>
      <w:rFonts w:ascii="Times New Roman" w:hAnsi="Times New Roman" w:cs="Times New Roman"/>
      <w:b/>
      <w:bCs/>
      <w:sz w:val="36"/>
      <w:szCs w:val="36"/>
      <w:lang w:eastAsia="cs-CZ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21EA0"/>
    <w:rPr>
      <w:rFonts w:ascii="Times New Roman" w:hAnsi="Times New Roman" w:cs="Times New Roman"/>
      <w:b/>
      <w:bCs/>
      <w:sz w:val="27"/>
      <w:szCs w:val="27"/>
      <w:lang w:eastAsia="cs-CZ"/>
    </w:rPr>
  </w:style>
  <w:style w:type="character" w:styleId="Hyperlink">
    <w:name w:val="Hyperlink"/>
    <w:basedOn w:val="DefaultParagraphFont"/>
    <w:uiPriority w:val="99"/>
    <w:semiHidden/>
    <w:rsid w:val="00C21EA0"/>
    <w:rPr>
      <w:rFonts w:cs="Times New Roman"/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rsid w:val="00C21EA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locked/>
    <w:rsid w:val="00C21EA0"/>
    <w:rPr>
      <w:rFonts w:ascii="Arial" w:hAnsi="Arial" w:cs="Arial"/>
      <w:vanish/>
      <w:sz w:val="16"/>
      <w:szCs w:val="16"/>
      <w:lang w:eastAsia="cs-CZ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rsid w:val="00C21EA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locked/>
    <w:rsid w:val="00C21EA0"/>
    <w:rPr>
      <w:rFonts w:ascii="Arial" w:hAnsi="Arial" w:cs="Arial"/>
      <w:vanish/>
      <w:sz w:val="16"/>
      <w:szCs w:val="16"/>
      <w:lang w:eastAsia="cs-CZ"/>
    </w:rPr>
  </w:style>
  <w:style w:type="paragraph" w:styleId="NormalWeb">
    <w:name w:val="Normal (Web)"/>
    <w:basedOn w:val="Normal"/>
    <w:uiPriority w:val="99"/>
    <w:semiHidden/>
    <w:rsid w:val="00C21E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leftp">
    <w:name w:val="leftp"/>
    <w:basedOn w:val="Normal"/>
    <w:uiPriority w:val="99"/>
    <w:rsid w:val="00C21E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rightp">
    <w:name w:val="rightp"/>
    <w:basedOn w:val="Normal"/>
    <w:uiPriority w:val="99"/>
    <w:rsid w:val="00C21E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BalloonText">
    <w:name w:val="Balloon Text"/>
    <w:basedOn w:val="Normal"/>
    <w:link w:val="BalloonTextChar"/>
    <w:uiPriority w:val="99"/>
    <w:semiHidden/>
    <w:rsid w:val="00C21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21EA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4B0BBC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210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1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1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21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1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21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21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5210418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21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21040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21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21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21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21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21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21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1040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21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21042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21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1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21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21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521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21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1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5210412">
              <w:marLeft w:val="0"/>
              <w:marRight w:val="3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210414">
              <w:marLeft w:val="105"/>
              <w:marRight w:val="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210420">
              <w:marLeft w:val="105"/>
              <w:marRight w:val="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210424">
              <w:marLeft w:val="9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21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250</Words>
  <Characters>1477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Krušné hory   24</dc:title>
  <dc:subject/>
  <dc:creator>Deda</dc:creator>
  <cp:keywords/>
  <dc:description/>
  <cp:lastModifiedBy>Zdeňka Daňková</cp:lastModifiedBy>
  <cp:revision>2</cp:revision>
  <cp:lastPrinted>2020-06-24T18:52:00Z</cp:lastPrinted>
  <dcterms:created xsi:type="dcterms:W3CDTF">2020-07-18T20:54:00Z</dcterms:created>
  <dcterms:modified xsi:type="dcterms:W3CDTF">2020-07-18T20:54:00Z</dcterms:modified>
</cp:coreProperties>
</file>