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7A" w:rsidRPr="00656CD4" w:rsidRDefault="00A5247A">
      <w:pPr>
        <w:rPr>
          <w:sz w:val="24"/>
          <w:szCs w:val="24"/>
          <w:lang w:val="cs-CZ"/>
        </w:rPr>
      </w:pPr>
      <w:r w:rsidRPr="00656CD4">
        <w:rPr>
          <w:b/>
          <w:sz w:val="28"/>
          <w:szCs w:val="28"/>
          <w:lang w:val="cs-CZ"/>
        </w:rPr>
        <w:t>8 km</w:t>
      </w:r>
      <w:r>
        <w:rPr>
          <w:lang w:val="cs-CZ"/>
        </w:rPr>
        <w:t xml:space="preserve"> </w:t>
      </w:r>
      <w:r w:rsidRPr="00656CD4">
        <w:rPr>
          <w:sz w:val="24"/>
          <w:szCs w:val="24"/>
          <w:lang w:val="cs-CZ"/>
        </w:rPr>
        <w:t xml:space="preserve">:   Šumperk - rozhledna na Háji - autobusová zastávka - Hrabenov, rozcestí k Myslivně. </w:t>
      </w:r>
      <w:r>
        <w:rPr>
          <w:sz w:val="24"/>
          <w:szCs w:val="24"/>
          <w:lang w:val="cs-CZ"/>
        </w:rPr>
        <w:tab/>
        <w:t>Trasu je možné jít</w:t>
      </w:r>
      <w:r w:rsidRPr="00656CD4">
        <w:rPr>
          <w:sz w:val="24"/>
          <w:szCs w:val="24"/>
          <w:lang w:val="cs-CZ"/>
        </w:rPr>
        <w:t xml:space="preserve"> oběma směry.</w:t>
      </w:r>
    </w:p>
    <w:p w:rsidR="00A5247A" w:rsidRPr="00365C6D" w:rsidRDefault="00A5247A">
      <w:pPr>
        <w:rPr>
          <w:b/>
          <w:color w:val="FF0000"/>
          <w:sz w:val="24"/>
          <w:szCs w:val="24"/>
          <w:lang w:val="cs-CZ"/>
        </w:rPr>
      </w:pPr>
      <w:r w:rsidRPr="00365C6D">
        <w:rPr>
          <w:b/>
          <w:color w:val="FF0000"/>
          <w:sz w:val="24"/>
          <w:szCs w:val="24"/>
          <w:lang w:val="cs-CZ"/>
        </w:rPr>
        <w:t>https://mapy.cz/s/buzesaducu</w:t>
      </w:r>
    </w:p>
    <w:p w:rsidR="00A5247A" w:rsidRPr="00656CD4" w:rsidRDefault="00A5247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odjezd : Bus ze Šumperka na zastávku  Hrabenov, r</w:t>
      </w:r>
      <w:r w:rsidRPr="00656CD4">
        <w:rPr>
          <w:sz w:val="24"/>
          <w:szCs w:val="24"/>
          <w:lang w:val="cs-CZ"/>
        </w:rPr>
        <w:t>ozcestí k Myslivně</w:t>
      </w:r>
      <w:r>
        <w:rPr>
          <w:sz w:val="24"/>
          <w:szCs w:val="24"/>
          <w:lang w:val="cs-CZ"/>
        </w:rPr>
        <w:t xml:space="preserve"> </w:t>
      </w:r>
      <w:r w:rsidRPr="00656CD4">
        <w:rPr>
          <w:sz w:val="24"/>
          <w:szCs w:val="24"/>
          <w:lang w:val="cs-CZ"/>
        </w:rPr>
        <w:t>-</w:t>
      </w:r>
      <w:r>
        <w:rPr>
          <w:sz w:val="24"/>
          <w:szCs w:val="24"/>
          <w:lang w:val="cs-CZ"/>
        </w:rPr>
        <w:t xml:space="preserve"> </w:t>
      </w:r>
      <w:r w:rsidRPr="00656CD4">
        <w:rPr>
          <w:sz w:val="24"/>
          <w:szCs w:val="24"/>
          <w:lang w:val="cs-CZ"/>
        </w:rPr>
        <w:t xml:space="preserve">8:15 , 11:35 . </w:t>
      </w:r>
      <w:r>
        <w:rPr>
          <w:sz w:val="24"/>
          <w:szCs w:val="24"/>
          <w:lang w:val="cs-CZ"/>
        </w:rPr>
        <w:t xml:space="preserve">    Opačný směr - </w:t>
      </w:r>
      <w:r w:rsidRPr="00656CD4">
        <w:rPr>
          <w:sz w:val="24"/>
          <w:szCs w:val="24"/>
          <w:lang w:val="cs-CZ"/>
        </w:rPr>
        <w:t>odjezdy</w:t>
      </w:r>
      <w:r>
        <w:rPr>
          <w:sz w:val="24"/>
          <w:szCs w:val="24"/>
          <w:lang w:val="cs-CZ"/>
        </w:rPr>
        <w:t xml:space="preserve"> :</w:t>
      </w:r>
      <w:r w:rsidRPr="00656CD4">
        <w:rPr>
          <w:sz w:val="24"/>
          <w:szCs w:val="24"/>
          <w:lang w:val="cs-CZ"/>
        </w:rPr>
        <w:t xml:space="preserve"> z</w:t>
      </w:r>
      <w:r>
        <w:rPr>
          <w:sz w:val="24"/>
          <w:szCs w:val="24"/>
          <w:lang w:val="cs-CZ"/>
        </w:rPr>
        <w:t xml:space="preserve"> Hrabenov,  r</w:t>
      </w:r>
      <w:r w:rsidRPr="00656CD4">
        <w:rPr>
          <w:sz w:val="24"/>
          <w:szCs w:val="24"/>
          <w:lang w:val="cs-CZ"/>
        </w:rPr>
        <w:t xml:space="preserve">ozcestí k Myslivně: 10:11 , 13:11 , 17:11 </w:t>
      </w:r>
    </w:p>
    <w:p w:rsidR="00A5247A" w:rsidRPr="00656CD4" w:rsidRDefault="00A5247A">
      <w:pPr>
        <w:rPr>
          <w:sz w:val="24"/>
          <w:szCs w:val="24"/>
          <w:lang w:val="cs-CZ"/>
        </w:rPr>
      </w:pPr>
      <w:r w:rsidRPr="00656CD4">
        <w:rPr>
          <w:sz w:val="24"/>
          <w:szCs w:val="24"/>
          <w:lang w:val="cs-CZ"/>
        </w:rPr>
        <w:t xml:space="preserve">Z místa startu (před budovou Doris) jdi doprava na první křižovatku. Tam odboč doprava a po žluté značce pokračuj k rozcestníku Červený kříž-sedlo. Z rozcestí pokračuj po zelené zn., nebo po psaníčku k rozhledně na Háji. Zde je průchozí cíl. Kontrola je v rozhledně. Dál pokračuj po psaníčku a následně po žluté zn. k zastávce autobusu. </w:t>
      </w:r>
    </w:p>
    <w:p w:rsidR="00A5247A" w:rsidRPr="00656CD4" w:rsidRDefault="00A5247A">
      <w:pPr>
        <w:rPr>
          <w:sz w:val="24"/>
          <w:szCs w:val="24"/>
          <w:lang w:val="cs-CZ"/>
        </w:rPr>
      </w:pPr>
      <w:r w:rsidRPr="00656CD4">
        <w:rPr>
          <w:sz w:val="24"/>
          <w:szCs w:val="24"/>
          <w:lang w:val="cs-CZ"/>
        </w:rPr>
        <w:t xml:space="preserve">Při výjezdu autobusem na zastávku </w:t>
      </w:r>
      <w:r w:rsidRPr="0009668B">
        <w:rPr>
          <w:i/>
          <w:sz w:val="24"/>
          <w:szCs w:val="24"/>
          <w:lang w:val="cs-CZ"/>
        </w:rPr>
        <w:t>Hrabenov,</w:t>
      </w:r>
      <w:r w:rsidRPr="00656CD4">
        <w:rPr>
          <w:i/>
          <w:sz w:val="24"/>
          <w:szCs w:val="24"/>
          <w:lang w:val="cs-CZ"/>
        </w:rPr>
        <w:t xml:space="preserve"> rozcestí k Myslivně</w:t>
      </w:r>
      <w:r w:rsidRPr="00656CD4">
        <w:rPr>
          <w:sz w:val="24"/>
          <w:szCs w:val="24"/>
          <w:lang w:val="cs-CZ"/>
        </w:rPr>
        <w:t xml:space="preserve"> platí popis opačně.</w:t>
      </w:r>
    </w:p>
    <w:p w:rsidR="00A5247A" w:rsidRPr="00656CD4" w:rsidRDefault="00A5247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---------------------------------------------------------------------------------------------------------------------------</w:t>
      </w:r>
    </w:p>
    <w:p w:rsidR="00A5247A" w:rsidRPr="00656CD4" w:rsidRDefault="00A5247A">
      <w:pPr>
        <w:rPr>
          <w:sz w:val="24"/>
          <w:szCs w:val="24"/>
          <w:lang w:val="cs-CZ"/>
        </w:rPr>
      </w:pPr>
      <w:r w:rsidRPr="0009668B">
        <w:rPr>
          <w:b/>
          <w:sz w:val="28"/>
          <w:szCs w:val="28"/>
          <w:lang w:val="cs-CZ"/>
        </w:rPr>
        <w:t>15 km</w:t>
      </w:r>
      <w:r w:rsidRPr="00656CD4">
        <w:rPr>
          <w:sz w:val="24"/>
          <w:szCs w:val="24"/>
          <w:lang w:val="cs-CZ"/>
        </w:rPr>
        <w:t xml:space="preserve"> :  Šumperk - Bludov - Kostelíček - Háj - Šumperk </w:t>
      </w:r>
    </w:p>
    <w:p w:rsidR="00A5247A" w:rsidRPr="00365C6D" w:rsidRDefault="00A5247A">
      <w:pPr>
        <w:rPr>
          <w:b/>
          <w:color w:val="FF0000"/>
          <w:sz w:val="24"/>
          <w:szCs w:val="24"/>
          <w:lang w:val="cs-CZ"/>
        </w:rPr>
      </w:pPr>
      <w:r w:rsidRPr="00365C6D">
        <w:rPr>
          <w:b/>
          <w:color w:val="FF0000"/>
          <w:sz w:val="24"/>
          <w:szCs w:val="24"/>
          <w:lang w:val="cs-CZ"/>
        </w:rPr>
        <w:t xml:space="preserve">https://mapy.cz/s/cemosocuno  </w:t>
      </w:r>
    </w:p>
    <w:p w:rsidR="00A5247A" w:rsidRPr="00656CD4" w:rsidRDefault="00A5247A">
      <w:pPr>
        <w:rPr>
          <w:sz w:val="24"/>
          <w:szCs w:val="24"/>
          <w:lang w:val="cs-CZ"/>
        </w:rPr>
      </w:pPr>
      <w:r w:rsidRPr="00656CD4">
        <w:rPr>
          <w:sz w:val="24"/>
          <w:szCs w:val="24"/>
          <w:lang w:val="cs-CZ"/>
        </w:rPr>
        <w:t>Z místa startu (před budovou Doris) jdi doprava na první křižovatku. Tam odboč doprava</w:t>
      </w:r>
      <w:r>
        <w:rPr>
          <w:sz w:val="24"/>
          <w:szCs w:val="24"/>
          <w:lang w:val="cs-CZ"/>
        </w:rPr>
        <w:t>. P</w:t>
      </w:r>
      <w:r w:rsidRPr="00656CD4">
        <w:rPr>
          <w:sz w:val="24"/>
          <w:szCs w:val="24"/>
          <w:lang w:val="cs-CZ"/>
        </w:rPr>
        <w:t>o modré značce pokračuj až do Bludova. Tam odboč doprava a jdi po červené</w:t>
      </w:r>
      <w:r>
        <w:rPr>
          <w:sz w:val="24"/>
          <w:szCs w:val="24"/>
          <w:lang w:val="cs-CZ"/>
        </w:rPr>
        <w:t xml:space="preserve"> značce k rozcestníku U kostelíčka</w:t>
      </w:r>
      <w:r w:rsidRPr="00656CD4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cs-CZ"/>
        </w:rPr>
        <w:t>Po zelené značce</w:t>
      </w:r>
      <w:r w:rsidRPr="00656CD4">
        <w:rPr>
          <w:sz w:val="24"/>
          <w:szCs w:val="24"/>
          <w:lang w:val="cs-CZ"/>
        </w:rPr>
        <w:t xml:space="preserve"> pokračuj </w:t>
      </w:r>
      <w:r>
        <w:rPr>
          <w:sz w:val="24"/>
          <w:szCs w:val="24"/>
          <w:lang w:val="cs-CZ"/>
        </w:rPr>
        <w:t xml:space="preserve">k rozhledně </w:t>
      </w:r>
      <w:r w:rsidRPr="00656CD4">
        <w:rPr>
          <w:sz w:val="24"/>
          <w:szCs w:val="24"/>
          <w:lang w:val="cs-CZ"/>
        </w:rPr>
        <w:t>na Háj</w:t>
      </w:r>
      <w:r>
        <w:rPr>
          <w:sz w:val="24"/>
          <w:szCs w:val="24"/>
          <w:lang w:val="cs-CZ"/>
        </w:rPr>
        <w:t>i</w:t>
      </w:r>
      <w:r w:rsidRPr="00656CD4">
        <w:rPr>
          <w:sz w:val="24"/>
          <w:szCs w:val="24"/>
          <w:lang w:val="cs-CZ"/>
        </w:rPr>
        <w:t>. Zde je průchozí cíl.  V rozhledně je kontrola. Od rozhledny</w:t>
      </w:r>
      <w:r>
        <w:rPr>
          <w:sz w:val="24"/>
          <w:szCs w:val="24"/>
          <w:lang w:val="cs-CZ"/>
        </w:rPr>
        <w:t xml:space="preserve"> se kousek vrať</w:t>
      </w:r>
      <w:r w:rsidRPr="00656CD4">
        <w:rPr>
          <w:sz w:val="24"/>
          <w:szCs w:val="24"/>
          <w:lang w:val="cs-CZ"/>
        </w:rPr>
        <w:t xml:space="preserve"> k rozcestí. Od něj </w:t>
      </w:r>
      <w:r>
        <w:rPr>
          <w:sz w:val="24"/>
          <w:szCs w:val="24"/>
          <w:lang w:val="cs-CZ"/>
        </w:rPr>
        <w:t>jdi</w:t>
      </w:r>
      <w:r w:rsidRPr="00656CD4">
        <w:rPr>
          <w:sz w:val="24"/>
          <w:szCs w:val="24"/>
          <w:lang w:val="cs-CZ"/>
        </w:rPr>
        <w:t xml:space="preserve"> doleva po psaníčku (v případě vhodného terénu již </w:t>
      </w:r>
      <w:r>
        <w:rPr>
          <w:sz w:val="24"/>
          <w:szCs w:val="24"/>
          <w:lang w:val="cs-CZ"/>
        </w:rPr>
        <w:t>na vrcholu po zelené značce</w:t>
      </w:r>
      <w:r w:rsidRPr="00656CD4">
        <w:rPr>
          <w:sz w:val="24"/>
          <w:szCs w:val="24"/>
          <w:lang w:val="cs-CZ"/>
        </w:rPr>
        <w:t xml:space="preserve">) a následně </w:t>
      </w:r>
      <w:r>
        <w:rPr>
          <w:sz w:val="24"/>
          <w:szCs w:val="24"/>
          <w:lang w:val="cs-CZ"/>
        </w:rPr>
        <w:t xml:space="preserve">se </w:t>
      </w:r>
      <w:r w:rsidRPr="00656CD4">
        <w:rPr>
          <w:sz w:val="24"/>
          <w:szCs w:val="24"/>
          <w:lang w:val="cs-CZ"/>
        </w:rPr>
        <w:t>po žluté zn</w:t>
      </w:r>
      <w:r>
        <w:rPr>
          <w:sz w:val="24"/>
          <w:szCs w:val="24"/>
          <w:lang w:val="cs-CZ"/>
        </w:rPr>
        <w:t>ačce</w:t>
      </w:r>
      <w:r w:rsidRPr="00656CD4">
        <w:rPr>
          <w:sz w:val="24"/>
          <w:szCs w:val="24"/>
          <w:lang w:val="cs-CZ"/>
        </w:rPr>
        <w:t xml:space="preserve"> vydej do Šumperka. Nebo do místa dle své volby.</w:t>
      </w:r>
    </w:p>
    <w:p w:rsidR="00A5247A" w:rsidRPr="00656CD4" w:rsidRDefault="00A5247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---------------------------------------------------------------------------------------------------------------------------</w:t>
      </w:r>
    </w:p>
    <w:p w:rsidR="00A5247A" w:rsidRPr="00656CD4" w:rsidRDefault="00A5247A">
      <w:pPr>
        <w:rPr>
          <w:sz w:val="24"/>
          <w:szCs w:val="24"/>
          <w:lang w:val="cs-CZ"/>
        </w:rPr>
      </w:pPr>
      <w:r w:rsidRPr="00C73192">
        <w:rPr>
          <w:b/>
          <w:sz w:val="28"/>
          <w:szCs w:val="28"/>
          <w:lang w:val="cs-CZ"/>
        </w:rPr>
        <w:t>25 km</w:t>
      </w:r>
      <w:r w:rsidRPr="00656CD4">
        <w:rPr>
          <w:sz w:val="24"/>
          <w:szCs w:val="24"/>
          <w:lang w:val="cs-CZ"/>
        </w:rPr>
        <w:t xml:space="preserve"> :   Šumperk - Temenice - Háj - Radomilov - Bartoňov - Bludov - Šumperk.</w:t>
      </w:r>
    </w:p>
    <w:p w:rsidR="00A5247A" w:rsidRPr="00365C6D" w:rsidRDefault="00A5247A">
      <w:pPr>
        <w:rPr>
          <w:b/>
          <w:color w:val="FF0000"/>
          <w:sz w:val="24"/>
          <w:szCs w:val="24"/>
          <w:lang w:val="cs-CZ"/>
        </w:rPr>
      </w:pPr>
      <w:r w:rsidRPr="00365C6D">
        <w:rPr>
          <w:b/>
          <w:color w:val="FF0000"/>
          <w:sz w:val="24"/>
          <w:szCs w:val="24"/>
          <w:lang w:val="cs-CZ"/>
        </w:rPr>
        <w:t>https://mapy.cz/s/hehejomafa</w:t>
      </w:r>
    </w:p>
    <w:p w:rsidR="00A5247A" w:rsidRDefault="00A5247A">
      <w:pPr>
        <w:rPr>
          <w:sz w:val="24"/>
          <w:szCs w:val="24"/>
          <w:lang w:val="cs-CZ"/>
        </w:rPr>
      </w:pPr>
      <w:r w:rsidRPr="00656CD4">
        <w:rPr>
          <w:sz w:val="24"/>
          <w:szCs w:val="24"/>
          <w:lang w:val="cs-CZ"/>
        </w:rPr>
        <w:t xml:space="preserve">Z místa startu (před budovou Doris) jdi doprava na první křižovatku. Tam odboč doprava a po žluté značce pokračuj ke světelné křižovatce u restaurace Koruna. Tam odboč doprava a jdi 2 (dva) km Temenickou ulicí k odbočce na Hrabenov (na Rudu nad Moravou). Odboč doleva a po silnici jdi až nahoru k autobusové zastávce. Od ní kousek po žluté zn. a následně po psaníčku dojdi k </w:t>
      </w:r>
      <w:r>
        <w:rPr>
          <w:sz w:val="24"/>
          <w:szCs w:val="24"/>
          <w:lang w:val="cs-CZ"/>
        </w:rPr>
        <w:t xml:space="preserve">rozhledně na </w:t>
      </w:r>
      <w:r w:rsidRPr="00656CD4">
        <w:rPr>
          <w:sz w:val="24"/>
          <w:szCs w:val="24"/>
          <w:lang w:val="cs-CZ"/>
        </w:rPr>
        <w:t xml:space="preserve">vrcholu Háje. Zde je průchozí cíl. Kontrola je v rozhledně. Od </w:t>
      </w:r>
      <w:r>
        <w:rPr>
          <w:sz w:val="24"/>
          <w:szCs w:val="24"/>
          <w:lang w:val="cs-CZ"/>
        </w:rPr>
        <w:t>rozhledny pokračuj po zelené značce kolem Kostelíčka</w:t>
      </w:r>
      <w:r w:rsidRPr="00656CD4">
        <w:rPr>
          <w:sz w:val="24"/>
          <w:szCs w:val="24"/>
          <w:lang w:val="cs-CZ"/>
        </w:rPr>
        <w:t xml:space="preserve"> do Radomilova. Dál jdi po silnici bez turistického značení obcí dolů z kopce do Bartoňova. Cca 150 metrů před železničním přejezdem odboč doleva na cyklostezku (</w:t>
      </w:r>
      <w:r>
        <w:rPr>
          <w:sz w:val="24"/>
          <w:szCs w:val="24"/>
          <w:lang w:val="cs-CZ"/>
        </w:rPr>
        <w:t xml:space="preserve"> 4, </w:t>
      </w:r>
      <w:r w:rsidRPr="00656CD4">
        <w:rPr>
          <w:sz w:val="24"/>
          <w:szCs w:val="24"/>
          <w:lang w:val="cs-CZ"/>
        </w:rPr>
        <w:t>Moravská</w:t>
      </w:r>
      <w:r>
        <w:rPr>
          <w:sz w:val="24"/>
          <w:szCs w:val="24"/>
          <w:lang w:val="cs-CZ"/>
        </w:rPr>
        <w:t xml:space="preserve"> stezka) a přes Bohutín dojdi</w:t>
      </w:r>
      <w:r w:rsidRPr="00656CD4">
        <w:rPr>
          <w:sz w:val="24"/>
          <w:szCs w:val="24"/>
          <w:lang w:val="cs-CZ"/>
        </w:rPr>
        <w:t xml:space="preserve"> do Bludovava ke kostelu. Vzadu, za ním je restaur</w:t>
      </w:r>
      <w:r>
        <w:rPr>
          <w:sz w:val="24"/>
          <w:szCs w:val="24"/>
          <w:lang w:val="cs-CZ"/>
        </w:rPr>
        <w:t xml:space="preserve">ace, podél níž ulicí K zámečku </w:t>
      </w:r>
      <w:r w:rsidRPr="00656CD4">
        <w:rPr>
          <w:sz w:val="24"/>
          <w:szCs w:val="24"/>
          <w:lang w:val="cs-CZ"/>
        </w:rPr>
        <w:t>jdi na Bludoveček (res</w:t>
      </w:r>
      <w:r>
        <w:rPr>
          <w:sz w:val="24"/>
          <w:szCs w:val="24"/>
          <w:lang w:val="cs-CZ"/>
        </w:rPr>
        <w:t>t</w:t>
      </w:r>
      <w:r w:rsidRPr="00656CD4">
        <w:rPr>
          <w:sz w:val="24"/>
          <w:szCs w:val="24"/>
          <w:lang w:val="cs-CZ"/>
        </w:rPr>
        <w:t xml:space="preserve">aurace) a po modré značce jdi do Šumperka. </w:t>
      </w:r>
    </w:p>
    <w:p w:rsidR="00A5247A" w:rsidRPr="00656CD4" w:rsidRDefault="00A5247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---------------------------------------------------------------------------------------------------------------------------</w:t>
      </w:r>
    </w:p>
    <w:p w:rsidR="00A5247A" w:rsidRDefault="00A5247A">
      <w:pPr>
        <w:rPr>
          <w:sz w:val="28"/>
          <w:szCs w:val="28"/>
          <w:lang w:val="cs-CZ"/>
        </w:rPr>
      </w:pPr>
      <w:r w:rsidRPr="00BE4A1E">
        <w:rPr>
          <w:b/>
          <w:sz w:val="28"/>
          <w:szCs w:val="28"/>
          <w:lang w:val="cs-CZ"/>
        </w:rPr>
        <w:t>35</w:t>
      </w:r>
      <w:r>
        <w:rPr>
          <w:sz w:val="28"/>
          <w:szCs w:val="28"/>
          <w:lang w:val="cs-CZ"/>
        </w:rPr>
        <w:t xml:space="preserve"> (32) </w:t>
      </w:r>
      <w:r w:rsidRPr="00BE4A1E">
        <w:rPr>
          <w:b/>
          <w:sz w:val="28"/>
          <w:szCs w:val="28"/>
          <w:lang w:val="cs-CZ"/>
        </w:rPr>
        <w:t>km</w:t>
      </w:r>
      <w:r>
        <w:rPr>
          <w:sz w:val="28"/>
          <w:szCs w:val="28"/>
          <w:lang w:val="cs-CZ"/>
        </w:rPr>
        <w:t xml:space="preserve"> : Šumperk - Králec - Nový Malín -  Anenský Dvůr - Nové Domky - Temenice - Háj - Bludoveček - Šumperk</w:t>
      </w:r>
    </w:p>
    <w:p w:rsidR="00A5247A" w:rsidRPr="00BE4A1E" w:rsidRDefault="00A5247A">
      <w:pPr>
        <w:rPr>
          <w:b/>
          <w:color w:val="FF0000"/>
          <w:sz w:val="24"/>
          <w:szCs w:val="24"/>
          <w:lang w:val="cs-CZ"/>
        </w:rPr>
      </w:pPr>
      <w:r w:rsidRPr="00BE4A1E">
        <w:rPr>
          <w:b/>
          <w:color w:val="FF0000"/>
          <w:sz w:val="24"/>
          <w:szCs w:val="24"/>
          <w:lang w:val="cs-CZ"/>
        </w:rPr>
        <w:t>https://mapy.cz/s/nedetaroke</w:t>
      </w:r>
    </w:p>
    <w:p w:rsidR="00A5247A" w:rsidRDefault="00A5247A">
      <w:pPr>
        <w:rPr>
          <w:sz w:val="28"/>
          <w:szCs w:val="28"/>
          <w:lang w:val="cs-CZ"/>
        </w:rPr>
      </w:pPr>
      <w:r w:rsidRPr="00656CD4">
        <w:rPr>
          <w:sz w:val="24"/>
          <w:szCs w:val="24"/>
          <w:lang w:val="cs-CZ"/>
        </w:rPr>
        <w:t>Z místa startu (před budovou Doris) jdi doprava k vlakovému nádraží. Tam odboč d</w:t>
      </w:r>
      <w:r>
        <w:rPr>
          <w:sz w:val="24"/>
          <w:szCs w:val="24"/>
          <w:lang w:val="cs-CZ"/>
        </w:rPr>
        <w:t>oprava a po zelené značce jdi</w:t>
      </w:r>
      <w:r w:rsidRPr="00656CD4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do obce </w:t>
      </w:r>
      <w:r w:rsidRPr="00656CD4">
        <w:rPr>
          <w:sz w:val="24"/>
          <w:szCs w:val="24"/>
          <w:lang w:val="cs-CZ"/>
        </w:rPr>
        <w:t>Králec.</w:t>
      </w:r>
      <w:r>
        <w:rPr>
          <w:sz w:val="24"/>
          <w:szCs w:val="24"/>
          <w:lang w:val="cs-CZ"/>
        </w:rPr>
        <w:t xml:space="preserve"> Z Králce pokračuj po psaníčku přes Nový Malín, Anenský Dvůr, Vikýřovice, Nové Domky, Kokeš a Temenici k rozhledně na Háji (při velké vrstvě sněhu - z Temenice po silnici). </w:t>
      </w:r>
      <w:r w:rsidRPr="00656CD4">
        <w:rPr>
          <w:sz w:val="24"/>
          <w:szCs w:val="24"/>
          <w:lang w:val="cs-CZ"/>
        </w:rPr>
        <w:t>Zde je průchozí cíl. Kontrola je v rozhledně.</w:t>
      </w:r>
      <w:r>
        <w:rPr>
          <w:sz w:val="24"/>
          <w:szCs w:val="24"/>
          <w:lang w:val="cs-CZ"/>
        </w:rPr>
        <w:t xml:space="preserve"> Od rozhledny pokračuj po psaníčku a od Červeného kříže k restauraci Bludoveček. Dál pokračuj  po modré značce do Šumperka (nebo po zelené značce na železniční stanici v Bludově. </w:t>
      </w:r>
    </w:p>
    <w:p w:rsidR="00A5247A" w:rsidRPr="00BE4A1E" w:rsidRDefault="00A5247A">
      <w:pPr>
        <w:rPr>
          <w:sz w:val="28"/>
          <w:szCs w:val="28"/>
          <w:lang w:val="cs-CZ"/>
        </w:rPr>
      </w:pPr>
    </w:p>
    <w:p w:rsidR="00A5247A" w:rsidRPr="00656CD4" w:rsidRDefault="00A5247A">
      <w:pPr>
        <w:rPr>
          <w:sz w:val="24"/>
          <w:szCs w:val="24"/>
          <w:lang w:val="cs-CZ"/>
        </w:rPr>
      </w:pPr>
      <w:r w:rsidRPr="00656CD4">
        <w:rPr>
          <w:sz w:val="24"/>
          <w:szCs w:val="24"/>
          <w:lang w:val="cs-CZ"/>
        </w:rPr>
        <w:t>50  (47) km :</w:t>
      </w:r>
    </w:p>
    <w:p w:rsidR="00A5247A" w:rsidRPr="00656CD4" w:rsidRDefault="00A5247A">
      <w:pPr>
        <w:rPr>
          <w:sz w:val="24"/>
          <w:szCs w:val="24"/>
          <w:lang w:val="cs-CZ"/>
        </w:rPr>
      </w:pPr>
      <w:r w:rsidRPr="00656CD4">
        <w:rPr>
          <w:sz w:val="24"/>
          <w:szCs w:val="24"/>
          <w:lang w:val="cs-CZ"/>
        </w:rPr>
        <w:t>https://mapy.cz/s/pubululopo</w:t>
      </w:r>
    </w:p>
    <w:sectPr w:rsidR="00A5247A" w:rsidRPr="00656CD4" w:rsidSect="0019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941"/>
    <w:rsid w:val="000162E0"/>
    <w:rsid w:val="00020EB9"/>
    <w:rsid w:val="0009668B"/>
    <w:rsid w:val="001717D6"/>
    <w:rsid w:val="00190412"/>
    <w:rsid w:val="002C0941"/>
    <w:rsid w:val="002C33C7"/>
    <w:rsid w:val="00317E61"/>
    <w:rsid w:val="0034680C"/>
    <w:rsid w:val="00363262"/>
    <w:rsid w:val="00365C6D"/>
    <w:rsid w:val="003A75A3"/>
    <w:rsid w:val="00463F1C"/>
    <w:rsid w:val="004A59DE"/>
    <w:rsid w:val="004B4875"/>
    <w:rsid w:val="004D3888"/>
    <w:rsid w:val="004F5968"/>
    <w:rsid w:val="00506363"/>
    <w:rsid w:val="005579DE"/>
    <w:rsid w:val="00573B61"/>
    <w:rsid w:val="00656CD4"/>
    <w:rsid w:val="006956CB"/>
    <w:rsid w:val="007216A1"/>
    <w:rsid w:val="007A0ED4"/>
    <w:rsid w:val="008A4606"/>
    <w:rsid w:val="008C6635"/>
    <w:rsid w:val="009126D5"/>
    <w:rsid w:val="009C4329"/>
    <w:rsid w:val="009D49D0"/>
    <w:rsid w:val="00A00282"/>
    <w:rsid w:val="00A5247A"/>
    <w:rsid w:val="00A919CB"/>
    <w:rsid w:val="00AA53A6"/>
    <w:rsid w:val="00AA7D00"/>
    <w:rsid w:val="00BB2363"/>
    <w:rsid w:val="00BE4A1E"/>
    <w:rsid w:val="00C304C6"/>
    <w:rsid w:val="00C64D63"/>
    <w:rsid w:val="00C73192"/>
    <w:rsid w:val="00C75714"/>
    <w:rsid w:val="00C85E81"/>
    <w:rsid w:val="00C86D71"/>
    <w:rsid w:val="00CA78B3"/>
    <w:rsid w:val="00D94F35"/>
    <w:rsid w:val="00E23051"/>
    <w:rsid w:val="00E34B6D"/>
    <w:rsid w:val="00E47EF8"/>
    <w:rsid w:val="00E96EAC"/>
    <w:rsid w:val="00EB422A"/>
    <w:rsid w:val="00F3749D"/>
    <w:rsid w:val="00F7475D"/>
    <w:rsid w:val="00FC0039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B236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363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36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36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36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36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36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36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36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36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36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236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2363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B236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236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B236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236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B236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B2363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B2363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B236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236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236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BB23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B2363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BB23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B23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236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B23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B23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B23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B236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BB2363"/>
    <w:rPr>
      <w:i/>
    </w:rPr>
  </w:style>
  <w:style w:type="character" w:styleId="IntenseEmphasis">
    <w:name w:val="Intense Emphasis"/>
    <w:basedOn w:val="DefaultParagraphFont"/>
    <w:uiPriority w:val="99"/>
    <w:qFormat/>
    <w:rsid w:val="00BB2363"/>
    <w:rPr>
      <w:b/>
    </w:rPr>
  </w:style>
  <w:style w:type="character" w:styleId="SubtleReference">
    <w:name w:val="Subtle Reference"/>
    <w:basedOn w:val="DefaultParagraphFont"/>
    <w:uiPriority w:val="99"/>
    <w:qFormat/>
    <w:rsid w:val="00BB2363"/>
    <w:rPr>
      <w:smallCaps/>
    </w:rPr>
  </w:style>
  <w:style w:type="character" w:styleId="IntenseReference">
    <w:name w:val="Intense Reference"/>
    <w:basedOn w:val="DefaultParagraphFont"/>
    <w:uiPriority w:val="99"/>
    <w:qFormat/>
    <w:rsid w:val="00BB2363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B2363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B2363"/>
    <w:pPr>
      <w:outlineLvl w:val="9"/>
    </w:pPr>
  </w:style>
  <w:style w:type="paragraph" w:customStyle="1" w:styleId="Styl1">
    <w:name w:val="Styl1"/>
    <w:basedOn w:val="NoSpacing"/>
    <w:link w:val="Styl1Char"/>
    <w:uiPriority w:val="99"/>
    <w:rsid w:val="00BB2363"/>
    <w:rPr>
      <w:lang w:eastAsia="cs-CZ"/>
    </w:rPr>
  </w:style>
  <w:style w:type="character" w:customStyle="1" w:styleId="Styl1Char">
    <w:name w:val="Styl1 Char"/>
    <w:basedOn w:val="NoSpacingChar"/>
    <w:link w:val="Styl1"/>
    <w:uiPriority w:val="99"/>
    <w:locked/>
    <w:rsid w:val="00BB2363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488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km :   Šumperk - rozhledna na Háji - autobusová zastávka - Hrabenov, rozcestí k Myslivně</dc:title>
  <dc:subject/>
  <dc:creator>Czc</dc:creator>
  <cp:keywords/>
  <dc:description/>
  <cp:lastModifiedBy>Zdeňka Daňková</cp:lastModifiedBy>
  <cp:revision>2</cp:revision>
  <dcterms:created xsi:type="dcterms:W3CDTF">2021-02-04T18:53:00Z</dcterms:created>
  <dcterms:modified xsi:type="dcterms:W3CDTF">2021-02-04T18:53:00Z</dcterms:modified>
</cp:coreProperties>
</file>