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A" w:rsidRDefault="00F33F8A"/>
    <w:p w:rsidR="00F33F8A" w:rsidRDefault="00F33F8A" w:rsidP="00CF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Klub českých turistů, odbor Šumperk pořádá</w:t>
      </w:r>
    </w:p>
    <w:p w:rsidR="00F33F8A" w:rsidRDefault="00F33F8A" w:rsidP="001D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21.8.2021 autokarovou akci</w:t>
      </w:r>
    </w:p>
    <w:p w:rsidR="00F33F8A" w:rsidRPr="00CA1B55" w:rsidRDefault="00F33F8A" w:rsidP="00CF26C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CA1B55">
        <w:rPr>
          <w:b/>
          <w:sz w:val="44"/>
          <w:szCs w:val="44"/>
        </w:rPr>
        <w:t xml:space="preserve">      na Velk</w:t>
      </w:r>
      <w:r>
        <w:rPr>
          <w:b/>
          <w:sz w:val="44"/>
          <w:szCs w:val="44"/>
        </w:rPr>
        <w:t>ou</w:t>
      </w:r>
      <w:r w:rsidRPr="00CA1B55">
        <w:rPr>
          <w:b/>
          <w:sz w:val="44"/>
          <w:szCs w:val="44"/>
        </w:rPr>
        <w:t xml:space="preserve"> Deštn</w:t>
      </w:r>
      <w:r>
        <w:rPr>
          <w:b/>
          <w:sz w:val="44"/>
          <w:szCs w:val="44"/>
        </w:rPr>
        <w:t xml:space="preserve">ou </w:t>
      </w:r>
      <w:r w:rsidRPr="00CA1B55">
        <w:rPr>
          <w:b/>
          <w:sz w:val="44"/>
          <w:szCs w:val="44"/>
        </w:rPr>
        <w:t>v Orlických horách</w:t>
      </w:r>
    </w:p>
    <w:p w:rsidR="00F33F8A" w:rsidRDefault="00F33F8A" w:rsidP="00CF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Odjezd autobusu ze Šumperka z nového parkoviště u nádraží - naproti Penny v 7.00 hod.</w:t>
      </w:r>
    </w:p>
    <w:p w:rsidR="00F33F8A" w:rsidRDefault="00F33F8A" w:rsidP="00B267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Po příjezdu na Šerlich v Orlických horách se po Jiráskově cestě  (červená značka) vydáme na Velkou Deštnou k rozhledně otevřené v r.2019 (3,5 km, převýšení  + 128 m). Po výstupu na tuto unikátní stavbu, poskytující výhled do širokého okolí sejdeme po zelené značce do Luisina údolí (cca. 2 km - 240 m). </w:t>
      </w:r>
    </w:p>
    <w:p w:rsidR="00F33F8A" w:rsidRDefault="00F33F8A" w:rsidP="00B267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Luisina údolí do obce Deštné: buď busem z parkoviště v Luisině údolí, po červené a  zelené do SKI areálu a na parkoviště v Deštném,   nebo po naučné stezce – Kačenčina stezka k Informační centru.   </w:t>
      </w:r>
    </w:p>
    <w:p w:rsidR="00F33F8A" w:rsidRDefault="00F33F8A" w:rsidP="00B267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Délka tras:  </w:t>
      </w:r>
    </w:p>
    <w:p w:rsidR="00F33F8A" w:rsidRDefault="00F33F8A" w:rsidP="00B267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 km na parkoviště v Luisině údolí, pěšky do Deštného 10 – 12 km dle výběru. </w:t>
      </w:r>
    </w:p>
    <w:p w:rsidR="00F33F8A" w:rsidRPr="00130279" w:rsidRDefault="00F33F8A" w:rsidP="00201FE6">
      <w:pPr>
        <w:rPr>
          <w:b/>
          <w:i/>
          <w:sz w:val="24"/>
          <w:szCs w:val="28"/>
        </w:rPr>
      </w:pPr>
      <w:r w:rsidRPr="00130279">
        <w:rPr>
          <w:rFonts w:ascii="Arial" w:hAnsi="Arial" w:cs="Arial"/>
          <w:i/>
          <w:color w:val="4D4D4D"/>
          <w:sz w:val="24"/>
          <w:szCs w:val="27"/>
          <w:shd w:val="clear" w:color="auto" w:fill="FFFFFF"/>
        </w:rPr>
        <w:t xml:space="preserve">Deštné je nejnavštěvovanějším střediskem turistiky v Orlických horách. Starobylá ves, založená před rokem 1350,  leží v Deštenské pahorkatině, v kouzelném údolí říčky Bělé a Deštenského potoka. Na severovýchodní straně ji rámuje zalesněný hřeben Orlických hor s Velkou a Malou Deštnou, na západě pak vrchol Špičáku. Byla založena hluboko v lesích, táhnoucích se až do Hradce Králové. </w:t>
      </w:r>
      <w:r>
        <w:rPr>
          <w:rFonts w:ascii="Arial" w:hAnsi="Arial" w:cs="Arial"/>
          <w:i/>
          <w:color w:val="4D4D4D"/>
          <w:sz w:val="24"/>
          <w:szCs w:val="27"/>
          <w:shd w:val="clear" w:color="auto" w:fill="FFFFFF"/>
        </w:rPr>
        <w:t xml:space="preserve">Více informací je možno získat v Muzeu zimních sportů a řemesel přímo v obci. </w:t>
      </w:r>
    </w:p>
    <w:p w:rsidR="00F33F8A" w:rsidRDefault="00F33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: 350 Kč zahrnuje dopravu autobusem a fotodokumentaci. </w:t>
      </w:r>
    </w:p>
    <w:p w:rsidR="00F33F8A" w:rsidRDefault="00F33F8A" w:rsidP="00201F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Přihlášky: Zdeňka Daňková tel. 774644647</w:t>
      </w:r>
    </w:p>
    <w:p w:rsidR="00F33F8A" w:rsidRDefault="00F33F8A" w:rsidP="00201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František Ondráček tel.739097236</w:t>
      </w:r>
    </w:p>
    <w:p w:rsidR="00F33F8A" w:rsidRPr="00CA1B55" w:rsidRDefault="00F33F8A" w:rsidP="00201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Úhrada: 19. července v klubovně suterénu knihovny 15 – 16 hod., jindy po dohodě. </w:t>
      </w:r>
    </w:p>
    <w:sectPr w:rsidR="00F33F8A" w:rsidRPr="00CA1B55" w:rsidSect="00DA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55"/>
    <w:rsid w:val="00012830"/>
    <w:rsid w:val="00130279"/>
    <w:rsid w:val="00151703"/>
    <w:rsid w:val="001817C1"/>
    <w:rsid w:val="001D55DD"/>
    <w:rsid w:val="001F494A"/>
    <w:rsid w:val="00201FE6"/>
    <w:rsid w:val="00261FE9"/>
    <w:rsid w:val="003076BF"/>
    <w:rsid w:val="003D593A"/>
    <w:rsid w:val="008A4A54"/>
    <w:rsid w:val="008A64BB"/>
    <w:rsid w:val="009222F1"/>
    <w:rsid w:val="009A7448"/>
    <w:rsid w:val="00A534D2"/>
    <w:rsid w:val="00A8520B"/>
    <w:rsid w:val="00AA323E"/>
    <w:rsid w:val="00B267AD"/>
    <w:rsid w:val="00B4564B"/>
    <w:rsid w:val="00C848DC"/>
    <w:rsid w:val="00CA1B55"/>
    <w:rsid w:val="00CF26CE"/>
    <w:rsid w:val="00D358FA"/>
    <w:rsid w:val="00D9788A"/>
    <w:rsid w:val="00DA6698"/>
    <w:rsid w:val="00F33F8A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218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Klub českých turistů Šumperk pořádá</dc:title>
  <dc:subject/>
  <dc:creator>Deda</dc:creator>
  <cp:keywords/>
  <dc:description/>
  <cp:lastModifiedBy>Zdeňka Daňková</cp:lastModifiedBy>
  <cp:revision>3</cp:revision>
  <cp:lastPrinted>2021-06-28T06:56:00Z</cp:lastPrinted>
  <dcterms:created xsi:type="dcterms:W3CDTF">2021-07-02T20:45:00Z</dcterms:created>
  <dcterms:modified xsi:type="dcterms:W3CDTF">2021-07-04T21:35:00Z</dcterms:modified>
</cp:coreProperties>
</file>