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BC" w:rsidRDefault="009F6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F6FBC" w:rsidRDefault="009F6FBC" w:rsidP="0011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Klub Českých turistů Šumperk</w:t>
      </w:r>
    </w:p>
    <w:p w:rsidR="009F6FBC" w:rsidRPr="008C1C2B" w:rsidRDefault="009F6FBC" w:rsidP="008C1C2B">
      <w:pPr>
        <w:jc w:val="center"/>
        <w:rPr>
          <w:b/>
          <w:sz w:val="40"/>
          <w:szCs w:val="40"/>
        </w:rPr>
      </w:pPr>
      <w:r w:rsidRPr="008C1C2B">
        <w:rPr>
          <w:b/>
          <w:sz w:val="40"/>
          <w:szCs w:val="40"/>
        </w:rPr>
        <w:t>zájezd Slovácko, Chřiby</w:t>
      </w:r>
      <w:r>
        <w:rPr>
          <w:b/>
          <w:sz w:val="40"/>
          <w:szCs w:val="40"/>
        </w:rPr>
        <w:t xml:space="preserve"> </w:t>
      </w:r>
      <w:r w:rsidRPr="008C1C2B">
        <w:rPr>
          <w:b/>
          <w:sz w:val="40"/>
          <w:szCs w:val="40"/>
        </w:rPr>
        <w:t>ve dnech 16.9. – 19.9.2023</w:t>
      </w:r>
    </w:p>
    <w:p w:rsidR="009F6FBC" w:rsidRDefault="009F6FBC" w:rsidP="00A25EE7">
      <w:pPr>
        <w:rPr>
          <w:b/>
          <w:sz w:val="28"/>
          <w:szCs w:val="28"/>
        </w:rPr>
      </w:pPr>
    </w:p>
    <w:p w:rsidR="009F6FBC" w:rsidRDefault="009F6FBC" w:rsidP="00A25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Odjezd v 7.00 hod. parkoviště pod nádražím ČD Šumperk</w:t>
      </w:r>
    </w:p>
    <w:p w:rsidR="009F6FBC" w:rsidRDefault="009F6FBC" w:rsidP="00A25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Ubytování: penzion Jana u přehrady Mlýnky.</w:t>
      </w:r>
    </w:p>
    <w:p w:rsidR="009F6FBC" w:rsidRDefault="009F6FBC" w:rsidP="00A25EE7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Předběžný program – bude upřesněno:         </w:t>
      </w:r>
    </w:p>
    <w:p w:rsidR="009F6FBC" w:rsidRPr="00112146" w:rsidRDefault="009F6FBC" w:rsidP="00A25EE7">
      <w:pPr>
        <w:ind w:left="708" w:hanging="708"/>
        <w:rPr>
          <w:bCs/>
          <w:sz w:val="28"/>
          <w:szCs w:val="28"/>
        </w:rPr>
      </w:pPr>
      <w:r w:rsidRPr="00112146">
        <w:rPr>
          <w:bCs/>
          <w:sz w:val="28"/>
          <w:szCs w:val="28"/>
        </w:rPr>
        <w:t xml:space="preserve"> Cestou tam plánujeme návštěvu Starého Města u Uherského Hradiště a Bzeneckého vinobraní.</w:t>
      </w:r>
    </w:p>
    <w:p w:rsidR="009F6FBC" w:rsidRPr="00112146" w:rsidRDefault="009F6FBC" w:rsidP="00A25EE7">
      <w:pPr>
        <w:ind w:left="708" w:hanging="708"/>
        <w:rPr>
          <w:bCs/>
          <w:sz w:val="28"/>
          <w:szCs w:val="28"/>
        </w:rPr>
      </w:pPr>
      <w:r w:rsidRPr="00112146">
        <w:rPr>
          <w:bCs/>
          <w:sz w:val="28"/>
          <w:szCs w:val="28"/>
        </w:rPr>
        <w:t>- Hodonín a Slovanské hradiště Mikulčice s pěším přechodem do Kopčan /Slovensko/.</w:t>
      </w:r>
    </w:p>
    <w:p w:rsidR="009F6FBC" w:rsidRPr="00112146" w:rsidRDefault="009F6FBC" w:rsidP="00A25EE7">
      <w:pPr>
        <w:ind w:left="708" w:hanging="708"/>
        <w:rPr>
          <w:bCs/>
          <w:sz w:val="28"/>
          <w:szCs w:val="28"/>
        </w:rPr>
      </w:pPr>
      <w:r w:rsidRPr="00112146">
        <w:rPr>
          <w:bCs/>
          <w:sz w:val="28"/>
          <w:szCs w:val="28"/>
        </w:rPr>
        <w:t>- Kyjov, Kyjovská pahorkatina , Chřiby, Koryčany, hrad Cimburk, hradiště sv.Klimenta.</w:t>
      </w:r>
    </w:p>
    <w:p w:rsidR="009F6FBC" w:rsidRPr="00112146" w:rsidRDefault="009F6FBC" w:rsidP="00A25EE7">
      <w:pPr>
        <w:ind w:left="708" w:hanging="708"/>
        <w:rPr>
          <w:bCs/>
          <w:sz w:val="28"/>
          <w:szCs w:val="28"/>
        </w:rPr>
      </w:pPr>
      <w:r w:rsidRPr="00112146">
        <w:rPr>
          <w:bCs/>
          <w:sz w:val="28"/>
          <w:szCs w:val="28"/>
        </w:rPr>
        <w:t>- Cestou zpět park a zámek Milotice,  Kyjovsko</w:t>
      </w:r>
    </w:p>
    <w:p w:rsidR="009F6FBC" w:rsidRDefault="009F6FBC" w:rsidP="00FC4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Předpokládaná cena:  3.300 </w:t>
      </w:r>
    </w:p>
    <w:p w:rsidR="009F6FBC" w:rsidRDefault="009F6FBC" w:rsidP="00FC4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(doprava, ubytování, polopenze, vybrané vstupné)</w:t>
      </w:r>
    </w:p>
    <w:p w:rsidR="009F6FBC" w:rsidRDefault="009F6FBC" w:rsidP="00A25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Přihlášky:</w:t>
      </w:r>
    </w:p>
    <w:p w:rsidR="009F6FBC" w:rsidRDefault="009F6FBC" w:rsidP="00112146">
      <w:pPr>
        <w:rPr>
          <w:b/>
          <w:sz w:val="28"/>
          <w:szCs w:val="28"/>
        </w:rPr>
      </w:pPr>
      <w:r w:rsidRPr="00112146">
        <w:rPr>
          <w:b/>
          <w:sz w:val="28"/>
          <w:szCs w:val="28"/>
        </w:rPr>
        <w:t>spolu se zálohou 1.000 Kč v pondělí 23.1.</w:t>
      </w:r>
      <w:r>
        <w:rPr>
          <w:b/>
          <w:sz w:val="28"/>
          <w:szCs w:val="28"/>
        </w:rPr>
        <w:t xml:space="preserve"> od 15 hod. v klubovně KČT, na výroční schůzi, později po předchozí dohodě. </w:t>
      </w:r>
    </w:p>
    <w:p w:rsidR="009F6FBC" w:rsidRDefault="009F6FBC" w:rsidP="00FC49AF">
      <w:pPr>
        <w:rPr>
          <w:b/>
          <w:sz w:val="28"/>
          <w:szCs w:val="28"/>
        </w:rPr>
      </w:pPr>
    </w:p>
    <w:p w:rsidR="009F6FBC" w:rsidRDefault="009F6FBC" w:rsidP="00FC4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Vedoucí:     </w:t>
      </w:r>
    </w:p>
    <w:p w:rsidR="009F6FBC" w:rsidRDefault="009F6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Zdenka Daňková  tel. 774664647</w:t>
      </w:r>
    </w:p>
    <w:p w:rsidR="009F6FBC" w:rsidRDefault="009F6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František Ondráček  tel. 739097236</w:t>
      </w:r>
    </w:p>
    <w:p w:rsidR="009F6FBC" w:rsidRDefault="009F6FBC">
      <w:pPr>
        <w:rPr>
          <w:b/>
          <w:sz w:val="28"/>
          <w:szCs w:val="28"/>
        </w:rPr>
      </w:pPr>
    </w:p>
    <w:sectPr w:rsidR="009F6FBC" w:rsidSect="0095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3F"/>
    <w:rsid w:val="0002591C"/>
    <w:rsid w:val="0007516A"/>
    <w:rsid w:val="000953CB"/>
    <w:rsid w:val="000A0AB6"/>
    <w:rsid w:val="000A5C9D"/>
    <w:rsid w:val="000B53DD"/>
    <w:rsid w:val="000F3186"/>
    <w:rsid w:val="00112146"/>
    <w:rsid w:val="00192486"/>
    <w:rsid w:val="0023414B"/>
    <w:rsid w:val="00290BA1"/>
    <w:rsid w:val="002B06A8"/>
    <w:rsid w:val="002C0733"/>
    <w:rsid w:val="002F1C46"/>
    <w:rsid w:val="00306FDD"/>
    <w:rsid w:val="0031590C"/>
    <w:rsid w:val="003202C3"/>
    <w:rsid w:val="003517AA"/>
    <w:rsid w:val="00383E29"/>
    <w:rsid w:val="003C5BCB"/>
    <w:rsid w:val="00434D29"/>
    <w:rsid w:val="004645A7"/>
    <w:rsid w:val="00467A4C"/>
    <w:rsid w:val="004800C2"/>
    <w:rsid w:val="00483C45"/>
    <w:rsid w:val="004B609D"/>
    <w:rsid w:val="004C3BAE"/>
    <w:rsid w:val="00500F02"/>
    <w:rsid w:val="00502F31"/>
    <w:rsid w:val="005F6167"/>
    <w:rsid w:val="005F70BE"/>
    <w:rsid w:val="00606025"/>
    <w:rsid w:val="00670F59"/>
    <w:rsid w:val="00674C08"/>
    <w:rsid w:val="006C704C"/>
    <w:rsid w:val="007057D8"/>
    <w:rsid w:val="00707ACD"/>
    <w:rsid w:val="007705F3"/>
    <w:rsid w:val="007F34E9"/>
    <w:rsid w:val="00800EB8"/>
    <w:rsid w:val="00801E61"/>
    <w:rsid w:val="00810091"/>
    <w:rsid w:val="00896F2C"/>
    <w:rsid w:val="008A36B9"/>
    <w:rsid w:val="008A72E2"/>
    <w:rsid w:val="008C1C2B"/>
    <w:rsid w:val="00935020"/>
    <w:rsid w:val="009367DA"/>
    <w:rsid w:val="00957761"/>
    <w:rsid w:val="009B4800"/>
    <w:rsid w:val="009E724C"/>
    <w:rsid w:val="009F6FBC"/>
    <w:rsid w:val="00A25EE7"/>
    <w:rsid w:val="00A6013F"/>
    <w:rsid w:val="00A606F0"/>
    <w:rsid w:val="00AC07BA"/>
    <w:rsid w:val="00AC3E16"/>
    <w:rsid w:val="00AF046A"/>
    <w:rsid w:val="00AF56C9"/>
    <w:rsid w:val="00B57C5A"/>
    <w:rsid w:val="00B807CE"/>
    <w:rsid w:val="00B90E2B"/>
    <w:rsid w:val="00BD353F"/>
    <w:rsid w:val="00C1188B"/>
    <w:rsid w:val="00C801F5"/>
    <w:rsid w:val="00CA7B21"/>
    <w:rsid w:val="00D043BE"/>
    <w:rsid w:val="00D21EC9"/>
    <w:rsid w:val="00D43655"/>
    <w:rsid w:val="00D53A73"/>
    <w:rsid w:val="00D92919"/>
    <w:rsid w:val="00E02CFB"/>
    <w:rsid w:val="00E07794"/>
    <w:rsid w:val="00E57CE3"/>
    <w:rsid w:val="00E90494"/>
    <w:rsid w:val="00EA0B73"/>
    <w:rsid w:val="00EF4305"/>
    <w:rsid w:val="00F356C9"/>
    <w:rsid w:val="00FA5BC0"/>
    <w:rsid w:val="00FC49AF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01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120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Deda</dc:creator>
  <cp:keywords/>
  <dc:description/>
  <cp:lastModifiedBy>Zdeňka Daňková</cp:lastModifiedBy>
  <cp:revision>5</cp:revision>
  <cp:lastPrinted>2022-12-04T19:27:00Z</cp:lastPrinted>
  <dcterms:created xsi:type="dcterms:W3CDTF">2022-12-04T16:20:00Z</dcterms:created>
  <dcterms:modified xsi:type="dcterms:W3CDTF">2023-01-03T20:57:00Z</dcterms:modified>
</cp:coreProperties>
</file>